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14"/>
        <w:gridCol w:w="3680"/>
      </w:tblGrid>
      <w:tr w:rsidR="005E776D" w:rsidRPr="00860B73" w14:paraId="0ED2D602" w14:textId="77777777" w:rsidTr="006337BC">
        <w:trPr>
          <w:trHeight w:val="454"/>
        </w:trPr>
        <w:tc>
          <w:tcPr>
            <w:tcW w:w="3195" w:type="pct"/>
            <w:vMerge w:val="restart"/>
            <w:vAlign w:val="center"/>
          </w:tcPr>
          <w:p w14:paraId="453C1E5D" w14:textId="77777777" w:rsidR="005E776D" w:rsidRPr="00FB5874" w:rsidRDefault="005E776D" w:rsidP="00ED209E">
            <w:pPr>
              <w:jc w:val="center"/>
              <w:rPr>
                <w:b/>
                <w:sz w:val="60"/>
                <w:szCs w:val="60"/>
              </w:rPr>
            </w:pPr>
            <w:r w:rsidRPr="00FB5874">
              <w:rPr>
                <w:b/>
                <w:sz w:val="60"/>
                <w:szCs w:val="60"/>
              </w:rPr>
              <w:t>Jelentkezési lap</w:t>
            </w:r>
            <w:r w:rsidR="00623135" w:rsidRPr="00FB5874">
              <w:rPr>
                <w:b/>
                <w:sz w:val="60"/>
                <w:szCs w:val="60"/>
              </w:rPr>
              <w:t>-iskola</w:t>
            </w:r>
          </w:p>
        </w:tc>
        <w:tc>
          <w:tcPr>
            <w:tcW w:w="1805" w:type="pct"/>
            <w:vAlign w:val="bottom"/>
          </w:tcPr>
          <w:p w14:paraId="2E65B4B8" w14:textId="77777777" w:rsidR="005E776D" w:rsidRPr="00860B73" w:rsidRDefault="005E776D" w:rsidP="00ED209E">
            <w:pPr>
              <w:jc w:val="right"/>
            </w:pPr>
            <w:r>
              <w:t>Érkezett: ………………… napján</w:t>
            </w:r>
          </w:p>
        </w:tc>
      </w:tr>
      <w:tr w:rsidR="005E776D" w:rsidRPr="00860B73" w14:paraId="71BB4569" w14:textId="77777777" w:rsidTr="006337BC">
        <w:trPr>
          <w:trHeight w:val="454"/>
        </w:trPr>
        <w:tc>
          <w:tcPr>
            <w:tcW w:w="3195" w:type="pct"/>
            <w:vMerge/>
          </w:tcPr>
          <w:p w14:paraId="4968B210" w14:textId="77777777" w:rsidR="005E776D" w:rsidRPr="00A72AB4" w:rsidRDefault="005E776D" w:rsidP="00ED209E">
            <w:pPr>
              <w:jc w:val="right"/>
            </w:pPr>
          </w:p>
        </w:tc>
        <w:tc>
          <w:tcPr>
            <w:tcW w:w="1805" w:type="pct"/>
            <w:vAlign w:val="bottom"/>
          </w:tcPr>
          <w:p w14:paraId="5083F783" w14:textId="77777777" w:rsidR="005E776D" w:rsidRPr="00A72AB4" w:rsidRDefault="0046089C" w:rsidP="0046089C">
            <w:r>
              <w:t xml:space="preserve">     </w:t>
            </w:r>
            <w:r w:rsidR="005E776D" w:rsidRPr="00860B73">
              <w:t>Ikt</w:t>
            </w:r>
            <w:r w:rsidR="00623135">
              <w:t>.</w:t>
            </w:r>
            <w:r w:rsidR="005E776D" w:rsidRPr="00860B73">
              <w:t>sz</w:t>
            </w:r>
            <w:r w:rsidR="00623135">
              <w:t>.</w:t>
            </w:r>
            <w:r w:rsidR="005E776D" w:rsidRPr="00860B73">
              <w:t>:</w:t>
            </w:r>
            <w:r w:rsidR="005E776D" w:rsidRPr="00A72AB4">
              <w:t xml:space="preserve"> </w:t>
            </w:r>
            <w:r>
              <w:t>…….</w:t>
            </w:r>
            <w:r w:rsidR="005E776D" w:rsidRPr="00A72AB4">
              <w:t>……/20</w:t>
            </w:r>
            <w:r>
              <w:t>……..</w:t>
            </w:r>
          </w:p>
        </w:tc>
      </w:tr>
    </w:tbl>
    <w:p w14:paraId="3862D1C5" w14:textId="77777777" w:rsidR="008343B6" w:rsidRPr="00683BB3" w:rsidRDefault="008343B6" w:rsidP="00ED209E">
      <w:pPr>
        <w:tabs>
          <w:tab w:val="left" w:pos="2127"/>
          <w:tab w:val="left" w:pos="5103"/>
          <w:tab w:val="left" w:pos="6946"/>
        </w:tabs>
        <w:spacing w:line="276" w:lineRule="auto"/>
        <w:jc w:val="both"/>
        <w:rPr>
          <w:b/>
          <w:sz w:val="28"/>
          <w:szCs w:val="28"/>
        </w:rPr>
      </w:pPr>
      <w:r w:rsidRPr="00683BB3">
        <w:rPr>
          <w:b/>
          <w:sz w:val="28"/>
          <w:szCs w:val="28"/>
        </w:rPr>
        <w:t xml:space="preserve">Gyermek </w:t>
      </w:r>
      <w:r w:rsidR="00713BFB" w:rsidRPr="00683BB3">
        <w:rPr>
          <w:b/>
          <w:sz w:val="28"/>
          <w:szCs w:val="28"/>
        </w:rPr>
        <w:t>adatai:</w:t>
      </w:r>
    </w:p>
    <w:p w14:paraId="42163986" w14:textId="77777777" w:rsidR="00713BFB" w:rsidRDefault="008343B6" w:rsidP="00AC1098">
      <w:pPr>
        <w:tabs>
          <w:tab w:val="left" w:pos="2127"/>
          <w:tab w:val="left" w:pos="5670"/>
          <w:tab w:val="right" w:pos="10204"/>
        </w:tabs>
        <w:spacing w:after="120" w:line="276" w:lineRule="auto"/>
        <w:jc w:val="both"/>
      </w:pPr>
      <w:r>
        <w:rPr>
          <w:b/>
        </w:rPr>
        <w:t>N</w:t>
      </w:r>
      <w:r w:rsidR="00D77375">
        <w:rPr>
          <w:b/>
        </w:rPr>
        <w:t>eve:……………………………………………….</w:t>
      </w:r>
      <w:r w:rsidR="00D77375">
        <w:rPr>
          <w:b/>
        </w:rPr>
        <w:tab/>
      </w:r>
      <w:r w:rsidR="00713BFB">
        <w:t>Oktatási azonosító</w:t>
      </w:r>
      <w:r w:rsidR="00A33112">
        <w:t>ja</w:t>
      </w:r>
      <w:r w:rsidR="00713BFB">
        <w:t>:</w:t>
      </w:r>
      <w:r w:rsidR="00713BFB" w:rsidRPr="00F9688C">
        <w:t xml:space="preserve"> </w:t>
      </w:r>
      <w:r w:rsidR="00A33112">
        <w:t>7</w:t>
      </w:r>
      <w:r w:rsidR="00A54FF7">
        <w:t xml:space="preserve"> </w:t>
      </w:r>
      <w:r w:rsidR="00A33112">
        <w:t>_ _ _ _ _ _ _ _ _</w:t>
      </w:r>
      <w:r w:rsidR="00A54FF7">
        <w:t xml:space="preserve"> _</w:t>
      </w:r>
      <w:r w:rsidR="00A33112">
        <w:t xml:space="preserve"> </w:t>
      </w:r>
    </w:p>
    <w:p w14:paraId="69A9A40A" w14:textId="77777777" w:rsidR="00D77375" w:rsidRDefault="00D77375" w:rsidP="00AC1098">
      <w:pPr>
        <w:tabs>
          <w:tab w:val="left" w:pos="2127"/>
          <w:tab w:val="left" w:pos="5670"/>
          <w:tab w:val="right" w:pos="10204"/>
        </w:tabs>
        <w:spacing w:after="120" w:line="276" w:lineRule="auto"/>
        <w:jc w:val="both"/>
      </w:pPr>
      <w:r>
        <w:t>Születési helye, ideje:……………………………….</w:t>
      </w:r>
      <w:r>
        <w:tab/>
        <w:t>Állampolgársága:……………………………</w:t>
      </w:r>
    </w:p>
    <w:p w14:paraId="2C071616" w14:textId="77777777" w:rsidR="008343B6" w:rsidRDefault="00713BFB" w:rsidP="00ED209E">
      <w:pPr>
        <w:tabs>
          <w:tab w:val="left" w:pos="2127"/>
          <w:tab w:val="left" w:pos="5103"/>
          <w:tab w:val="left" w:pos="6946"/>
        </w:tabs>
        <w:spacing w:line="276" w:lineRule="auto"/>
        <w:jc w:val="both"/>
      </w:pPr>
      <w:r>
        <w:t xml:space="preserve">Anyja </w:t>
      </w:r>
      <w:r w:rsidR="00B02582">
        <w:t xml:space="preserve">leánykori </w:t>
      </w:r>
      <w:r>
        <w:t>neve:</w:t>
      </w:r>
      <w:r w:rsidR="008343B6">
        <w:t>…………………………..</w:t>
      </w:r>
      <w:r w:rsidR="00AC1098">
        <w:t xml:space="preserve">                  Leendő osztály: ………………………</w:t>
      </w:r>
    </w:p>
    <w:p w14:paraId="26E70689" w14:textId="77777777" w:rsidR="008343B6" w:rsidRDefault="006337BC" w:rsidP="00ED209E">
      <w:pPr>
        <w:spacing w:line="276" w:lineRule="auto"/>
        <w:ind w:left="-142"/>
        <w:jc w:val="both"/>
      </w:pPr>
      <w:r>
        <w:rPr>
          <w:b/>
        </w:rPr>
        <w:tab/>
      </w:r>
      <w:r w:rsidR="008343B6" w:rsidRPr="003F61B6">
        <w:rPr>
          <w:b/>
        </w:rPr>
        <w:t>Jelenlegi intézmény</w:t>
      </w:r>
      <w:r w:rsidR="008343B6">
        <w:t xml:space="preserve"> ahová </w:t>
      </w:r>
      <w:r w:rsidR="00496E16">
        <w:t xml:space="preserve">a gyermek </w:t>
      </w:r>
      <w:r w:rsidR="008343B6">
        <w:t>jár:</w:t>
      </w:r>
    </w:p>
    <w:p w14:paraId="07F2869F" w14:textId="77777777" w:rsidR="008343B6" w:rsidRDefault="00713BFB" w:rsidP="00ED209E">
      <w:pPr>
        <w:tabs>
          <w:tab w:val="center" w:pos="851"/>
          <w:tab w:val="center" w:pos="5387"/>
          <w:tab w:val="center" w:pos="9356"/>
        </w:tabs>
        <w:spacing w:line="276" w:lineRule="auto"/>
        <w:jc w:val="both"/>
      </w:pPr>
      <w:r>
        <w:tab/>
      </w:r>
      <w:r w:rsidR="00A33112">
        <w:t>……………….</w:t>
      </w:r>
      <w:r>
        <w:tab/>
      </w:r>
      <w:r w:rsidR="00A33112">
        <w:t>……………………………………………………………………..</w:t>
      </w:r>
      <w:r w:rsidR="008343B6">
        <w:tab/>
      </w:r>
      <w:r w:rsidR="00A33112">
        <w:t>………</w:t>
      </w:r>
    </w:p>
    <w:p w14:paraId="7E2334DC" w14:textId="77777777" w:rsidR="00713BFB" w:rsidRPr="00A33112" w:rsidRDefault="00A33112" w:rsidP="00ED209E">
      <w:pPr>
        <w:tabs>
          <w:tab w:val="center" w:pos="851"/>
          <w:tab w:val="center" w:pos="5387"/>
          <w:tab w:val="center" w:pos="9356"/>
        </w:tabs>
        <w:spacing w:line="276" w:lineRule="auto"/>
        <w:jc w:val="both"/>
        <w:rPr>
          <w:sz w:val="20"/>
          <w:szCs w:val="20"/>
        </w:rPr>
      </w:pPr>
      <w:r w:rsidRPr="00A33112">
        <w:rPr>
          <w:sz w:val="20"/>
          <w:szCs w:val="20"/>
        </w:rPr>
        <w:tab/>
      </w:r>
      <w:r w:rsidR="00713BFB" w:rsidRPr="00A33112">
        <w:rPr>
          <w:sz w:val="20"/>
          <w:szCs w:val="20"/>
        </w:rPr>
        <w:t>OM azonosító</w:t>
      </w:r>
      <w:r w:rsidR="00713BFB" w:rsidRPr="00A33112">
        <w:rPr>
          <w:sz w:val="20"/>
          <w:szCs w:val="20"/>
        </w:rPr>
        <w:tab/>
        <w:t>Intézmény neve</w:t>
      </w:r>
      <w:r w:rsidR="00713BFB" w:rsidRPr="00A33112">
        <w:rPr>
          <w:sz w:val="20"/>
          <w:szCs w:val="20"/>
        </w:rPr>
        <w:tab/>
        <w:t>gyermek évfolyama</w:t>
      </w:r>
    </w:p>
    <w:p w14:paraId="27AFD77B" w14:textId="77777777" w:rsidR="008343B6" w:rsidRDefault="006337BC" w:rsidP="006337BC">
      <w:pPr>
        <w:spacing w:after="120" w:line="276" w:lineRule="auto"/>
        <w:ind w:left="-142"/>
        <w:jc w:val="both"/>
        <w:rPr>
          <w:b/>
        </w:rPr>
      </w:pPr>
      <w:r>
        <w:rPr>
          <w:b/>
        </w:rPr>
        <w:tab/>
      </w:r>
      <w:r w:rsidR="00496E16">
        <w:rPr>
          <w:b/>
        </w:rPr>
        <w:t>A gyermek lakhelyével kapcsolatos adatok</w:t>
      </w:r>
      <w:r w:rsidR="008343B6" w:rsidRPr="00050DC1">
        <w:rPr>
          <w:b/>
        </w:rPr>
        <w:t>:</w:t>
      </w:r>
    </w:p>
    <w:p w14:paraId="1FEA5164" w14:textId="77777777" w:rsidR="00ED209E" w:rsidRDefault="00006BFE" w:rsidP="00006BFE">
      <w:pPr>
        <w:spacing w:line="276" w:lineRule="auto"/>
        <w:jc w:val="both"/>
      </w:pPr>
      <w:r w:rsidRPr="006337BC">
        <w:rPr>
          <w:bdr w:val="single" w:sz="4" w:space="0" w:color="auto"/>
        </w:rPr>
        <w:t>Lakcíme:</w:t>
      </w:r>
      <w:r w:rsidR="00ED209E" w:rsidRPr="00F9688C">
        <w:t xml:space="preserve"> </w:t>
      </w:r>
      <w:r w:rsidR="00ED209E">
        <w:tab/>
        <w:t>……… .</w:t>
      </w:r>
      <w:r w:rsidR="00ED209E">
        <w:tab/>
        <w:t>…………………………</w:t>
      </w:r>
      <w:r w:rsidR="00ED209E">
        <w:tab/>
        <w:t>…….…………………………………………..</w:t>
      </w:r>
    </w:p>
    <w:p w14:paraId="7B413CA5" w14:textId="77777777" w:rsidR="00ED209E" w:rsidRPr="00ED209E" w:rsidRDefault="00ED209E" w:rsidP="00ED209E">
      <w:pPr>
        <w:tabs>
          <w:tab w:val="center" w:pos="2268"/>
          <w:tab w:val="center" w:pos="3969"/>
          <w:tab w:val="center" w:pos="7797"/>
        </w:tabs>
        <w:spacing w:line="276" w:lineRule="auto"/>
        <w:jc w:val="both"/>
        <w:rPr>
          <w:sz w:val="16"/>
          <w:szCs w:val="16"/>
        </w:rPr>
      </w:pPr>
      <w:r w:rsidRPr="00050DC1">
        <w:rPr>
          <w:sz w:val="16"/>
          <w:szCs w:val="16"/>
        </w:rPr>
        <w:tab/>
        <w:t>ir.szám</w:t>
      </w:r>
      <w:r w:rsidRPr="00050DC1">
        <w:rPr>
          <w:sz w:val="16"/>
          <w:szCs w:val="16"/>
        </w:rPr>
        <w:tab/>
        <w:t>település</w:t>
      </w:r>
      <w:r w:rsidRPr="00050DC1">
        <w:rPr>
          <w:sz w:val="16"/>
          <w:szCs w:val="16"/>
        </w:rPr>
        <w:tab/>
        <w:t>közterület, házszám</w:t>
      </w:r>
    </w:p>
    <w:p w14:paraId="10C0858C" w14:textId="77777777" w:rsidR="008343B6" w:rsidRDefault="008343B6" w:rsidP="00ED209E">
      <w:pPr>
        <w:spacing w:line="276" w:lineRule="auto"/>
        <w:jc w:val="both"/>
      </w:pPr>
      <w:r>
        <w:t>Tartózkodási hely</w:t>
      </w:r>
      <w:r w:rsidR="00006BFE">
        <w:t>e</w:t>
      </w:r>
      <w:r>
        <w:t xml:space="preserve"> (ha más mint az állandó címe)</w:t>
      </w:r>
      <w:r w:rsidR="00006BFE">
        <w:t>:</w:t>
      </w:r>
    </w:p>
    <w:p w14:paraId="44D00C39" w14:textId="77777777" w:rsidR="008343B6" w:rsidRDefault="00006BFE" w:rsidP="00ED209E">
      <w:pPr>
        <w:tabs>
          <w:tab w:val="center" w:pos="993"/>
          <w:tab w:val="center" w:pos="2268"/>
          <w:tab w:val="center" w:pos="3969"/>
          <w:tab w:val="center" w:pos="7797"/>
        </w:tabs>
        <w:spacing w:line="276" w:lineRule="auto"/>
        <w:jc w:val="both"/>
      </w:pPr>
      <w:r>
        <w:tab/>
      </w:r>
      <w:r>
        <w:tab/>
      </w:r>
      <w:r w:rsidR="008343B6">
        <w:t>……… .</w:t>
      </w:r>
      <w:r w:rsidR="008343B6">
        <w:tab/>
        <w:t>…………………………</w:t>
      </w:r>
      <w:r w:rsidR="008343B6">
        <w:tab/>
        <w:t>…….…………………………………………..</w:t>
      </w:r>
    </w:p>
    <w:p w14:paraId="7C71C1AB" w14:textId="77777777" w:rsidR="008343B6" w:rsidRPr="00050DC1" w:rsidRDefault="008343B6" w:rsidP="00ED209E">
      <w:pPr>
        <w:tabs>
          <w:tab w:val="center" w:pos="2268"/>
          <w:tab w:val="center" w:pos="3969"/>
          <w:tab w:val="center" w:pos="7797"/>
        </w:tabs>
        <w:spacing w:line="276" w:lineRule="auto"/>
        <w:jc w:val="both"/>
        <w:rPr>
          <w:sz w:val="16"/>
          <w:szCs w:val="16"/>
        </w:rPr>
      </w:pPr>
      <w:r w:rsidRPr="00050DC1">
        <w:rPr>
          <w:sz w:val="16"/>
          <w:szCs w:val="16"/>
        </w:rPr>
        <w:tab/>
      </w:r>
      <w:r w:rsidRPr="00050DC1">
        <w:rPr>
          <w:sz w:val="16"/>
          <w:szCs w:val="16"/>
        </w:rPr>
        <w:tab/>
      </w:r>
    </w:p>
    <w:p w14:paraId="331FAA98" w14:textId="77777777" w:rsidR="008343B6" w:rsidRDefault="00006BFE" w:rsidP="00ED209E">
      <w:pPr>
        <w:spacing w:line="276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Szülők adatai: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E238C">
        <w:rPr>
          <w:b/>
          <w:sz w:val="28"/>
          <w:szCs w:val="28"/>
        </w:rPr>
        <w:tab/>
      </w:r>
      <w:r w:rsidR="0046089C">
        <w:rPr>
          <w:b/>
          <w:sz w:val="28"/>
          <w:szCs w:val="28"/>
        </w:rPr>
        <w:t xml:space="preserve">  </w:t>
      </w:r>
      <w:r w:rsidR="008343B6" w:rsidRPr="00683BB3">
        <w:rPr>
          <w:b/>
          <w:sz w:val="28"/>
          <w:szCs w:val="28"/>
        </w:rPr>
        <w:t>Gondviselő</w:t>
      </w:r>
      <w:r w:rsidR="00B02582">
        <w:rPr>
          <w:b/>
          <w:sz w:val="28"/>
          <w:szCs w:val="28"/>
        </w:rPr>
        <w:t>:</w:t>
      </w:r>
    </w:p>
    <w:p w14:paraId="60E04B3B" w14:textId="77777777" w:rsidR="0046089C" w:rsidRPr="00683BB3" w:rsidRDefault="0046089C" w:rsidP="00ED209E">
      <w:pPr>
        <w:spacing w:line="276" w:lineRule="auto"/>
        <w:ind w:left="-142"/>
        <w:jc w:val="both"/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Pr="007E238C">
        <w:rPr>
          <w:sz w:val="18"/>
          <w:szCs w:val="18"/>
        </w:rPr>
        <w:t xml:space="preserve">jelölése </w:t>
      </w:r>
      <w:r>
        <w:rPr>
          <w:sz w:val="18"/>
          <w:szCs w:val="18"/>
        </w:rPr>
        <w:t>x</w:t>
      </w:r>
    </w:p>
    <w:tbl>
      <w:tblPr>
        <w:tblpPr w:leftFromText="141" w:rightFromText="141" w:vertAnchor="text" w:horzAnchor="page" w:tblpX="10123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</w:tblGrid>
      <w:tr w:rsidR="0046089C" w14:paraId="46DDDD6C" w14:textId="77777777" w:rsidTr="007749FF">
        <w:tc>
          <w:tcPr>
            <w:tcW w:w="317" w:type="dxa"/>
            <w:shd w:val="clear" w:color="auto" w:fill="auto"/>
          </w:tcPr>
          <w:p w14:paraId="17B2F140" w14:textId="77777777" w:rsidR="0046089C" w:rsidRDefault="0046089C" w:rsidP="007749FF">
            <w:pPr>
              <w:tabs>
                <w:tab w:val="center" w:pos="3261"/>
                <w:tab w:val="left" w:pos="4678"/>
                <w:tab w:val="left" w:pos="6379"/>
              </w:tabs>
              <w:spacing w:line="276" w:lineRule="auto"/>
              <w:jc w:val="both"/>
            </w:pPr>
          </w:p>
        </w:tc>
      </w:tr>
    </w:tbl>
    <w:p w14:paraId="4884426A" w14:textId="77777777" w:rsidR="008343B6" w:rsidRDefault="00006BFE" w:rsidP="00ED209E">
      <w:pPr>
        <w:tabs>
          <w:tab w:val="center" w:pos="3261"/>
          <w:tab w:val="left" w:pos="4678"/>
          <w:tab w:val="left" w:pos="6379"/>
        </w:tabs>
        <w:spacing w:line="276" w:lineRule="auto"/>
        <w:jc w:val="both"/>
      </w:pPr>
      <w:r w:rsidRPr="00CD5EBD">
        <w:rPr>
          <w:u w:val="single"/>
        </w:rPr>
        <w:t>Anya n</w:t>
      </w:r>
      <w:r w:rsidR="00A54FF7" w:rsidRPr="00CD5EBD">
        <w:rPr>
          <w:u w:val="single"/>
        </w:rPr>
        <w:t>eve</w:t>
      </w:r>
      <w:r w:rsidR="008343B6" w:rsidRPr="00CD5EBD">
        <w:rPr>
          <w:u w:val="single"/>
        </w:rPr>
        <w:t>:</w:t>
      </w:r>
      <w:r w:rsidR="008343B6" w:rsidRPr="00F9688C">
        <w:t xml:space="preserve"> </w:t>
      </w:r>
      <w:r w:rsidR="008343B6">
        <w:t>…………………</w:t>
      </w:r>
      <w:r w:rsidR="007E238C">
        <w:t>…………………foglalkozása:…</w:t>
      </w:r>
      <w:r w:rsidR="0046089C">
        <w:t>…………………..</w:t>
      </w:r>
      <w:r w:rsidR="007E238C">
        <w:t>.</w:t>
      </w:r>
      <w:r w:rsidR="007E238C">
        <w:tab/>
      </w:r>
      <w:r w:rsidR="007E238C">
        <w:tab/>
        <w:t xml:space="preserve">                         </w:t>
      </w:r>
    </w:p>
    <w:p w14:paraId="14F4AF9B" w14:textId="77777777" w:rsidR="00006BFE" w:rsidRDefault="00006BFE" w:rsidP="00ED209E">
      <w:pPr>
        <w:tabs>
          <w:tab w:val="center" w:pos="3261"/>
          <w:tab w:val="left" w:pos="5387"/>
          <w:tab w:val="left" w:pos="6379"/>
        </w:tabs>
        <w:spacing w:line="276" w:lineRule="auto"/>
        <w:jc w:val="both"/>
      </w:pPr>
      <w:r>
        <w:t>telefonszáma:…………………………..</w:t>
      </w:r>
      <w:r w:rsidR="00C27599">
        <w:t>email cím</w:t>
      </w:r>
      <w:r w:rsidR="00A54FF7">
        <w:t>e</w:t>
      </w:r>
      <w:r w:rsidR="00C27599">
        <w:t>:</w:t>
      </w:r>
      <w:r w:rsidR="00C27599" w:rsidRPr="00F9688C">
        <w:t xml:space="preserve"> </w:t>
      </w:r>
      <w:r w:rsidR="00C27599">
        <w:tab/>
        <w:t>…………………………..</w:t>
      </w:r>
      <w:r>
        <w:t xml:space="preserve"> </w:t>
      </w:r>
    </w:p>
    <w:p w14:paraId="0A0191A6" w14:textId="77777777" w:rsidR="008343B6" w:rsidRPr="00CD5EBD" w:rsidRDefault="00A54FF7" w:rsidP="007E238C">
      <w:pPr>
        <w:tabs>
          <w:tab w:val="left" w:pos="709"/>
          <w:tab w:val="center" w:pos="3261"/>
        </w:tabs>
        <w:spacing w:line="276" w:lineRule="auto"/>
        <w:ind w:left="2268" w:hanging="2268"/>
        <w:jc w:val="both"/>
        <w:rPr>
          <w:sz w:val="22"/>
          <w:szCs w:val="22"/>
        </w:rPr>
      </w:pPr>
      <w:r w:rsidRPr="00CD5EBD">
        <w:rPr>
          <w:sz w:val="22"/>
          <w:szCs w:val="22"/>
        </w:rPr>
        <w:t xml:space="preserve">Levelezési  </w:t>
      </w:r>
      <w:r w:rsidR="008343B6" w:rsidRPr="00CD5EBD">
        <w:rPr>
          <w:sz w:val="22"/>
          <w:szCs w:val="22"/>
        </w:rPr>
        <w:t xml:space="preserve">címe: </w:t>
      </w:r>
      <w:r w:rsidR="006337BC" w:rsidRPr="00CD5EBD">
        <w:rPr>
          <w:sz w:val="22"/>
          <w:szCs w:val="22"/>
        </w:rPr>
        <w:t>*</w:t>
      </w:r>
      <w:r w:rsidR="007E238C" w:rsidRPr="00CD5EBD">
        <w:rPr>
          <w:sz w:val="22"/>
          <w:szCs w:val="22"/>
        </w:rPr>
        <w:t>……… .</w:t>
      </w:r>
      <w:r w:rsidR="007E238C" w:rsidRPr="00CD5EBD">
        <w:rPr>
          <w:sz w:val="22"/>
          <w:szCs w:val="22"/>
        </w:rPr>
        <w:tab/>
        <w:t>……………………………….………………………….</w:t>
      </w:r>
    </w:p>
    <w:p w14:paraId="793D3397" w14:textId="77777777" w:rsidR="00CD5EBD" w:rsidRDefault="006337BC" w:rsidP="006337BC">
      <w:pPr>
        <w:tabs>
          <w:tab w:val="center" w:pos="2268"/>
          <w:tab w:val="center" w:pos="3969"/>
          <w:tab w:val="center" w:pos="5954"/>
        </w:tabs>
        <w:spacing w:line="276" w:lineRule="auto"/>
        <w:ind w:left="810"/>
        <w:jc w:val="both"/>
        <w:rPr>
          <w:sz w:val="16"/>
          <w:szCs w:val="16"/>
        </w:rPr>
      </w:pPr>
      <w:r>
        <w:rPr>
          <w:sz w:val="16"/>
          <w:szCs w:val="16"/>
        </w:rPr>
        <w:t>*ha nem egyezik a gyermek lakcímével</w:t>
      </w:r>
      <w:r w:rsidR="007E238C">
        <w:rPr>
          <w:sz w:val="16"/>
          <w:szCs w:val="16"/>
        </w:rPr>
        <w:tab/>
      </w:r>
    </w:p>
    <w:p w14:paraId="3BF12117" w14:textId="77777777" w:rsidR="00CD5EBD" w:rsidRPr="00CD5EBD" w:rsidRDefault="00CD5EBD" w:rsidP="00CD5EBD">
      <w:pPr>
        <w:tabs>
          <w:tab w:val="center" w:pos="2268"/>
          <w:tab w:val="center" w:pos="3969"/>
          <w:tab w:val="center" w:pos="5954"/>
        </w:tabs>
        <w:spacing w:after="120" w:line="276" w:lineRule="auto"/>
        <w:jc w:val="both"/>
      </w:pPr>
      <w:r w:rsidRPr="00CD5EBD">
        <w:t>Jár-e templomba?</w:t>
      </w:r>
      <w:r>
        <w:t xml:space="preserve"> …… rendszeresen,     nagyobb egyházi ünnepkor,       nem</w:t>
      </w:r>
    </w:p>
    <w:tbl>
      <w:tblPr>
        <w:tblpPr w:leftFromText="141" w:rightFromText="141" w:vertAnchor="text" w:horzAnchor="page" w:tblpX="10153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</w:tblGrid>
      <w:tr w:rsidR="007E238C" w14:paraId="0F625B90" w14:textId="77777777" w:rsidTr="0046089C">
        <w:tc>
          <w:tcPr>
            <w:tcW w:w="317" w:type="dxa"/>
            <w:shd w:val="clear" w:color="auto" w:fill="auto"/>
          </w:tcPr>
          <w:p w14:paraId="2C8F454D" w14:textId="77777777" w:rsidR="007E238C" w:rsidRDefault="007E238C" w:rsidP="00694BDA">
            <w:pPr>
              <w:tabs>
                <w:tab w:val="center" w:pos="3261"/>
                <w:tab w:val="left" w:pos="5387"/>
                <w:tab w:val="left" w:pos="6379"/>
              </w:tabs>
              <w:spacing w:line="276" w:lineRule="auto"/>
              <w:jc w:val="both"/>
            </w:pPr>
          </w:p>
        </w:tc>
      </w:tr>
    </w:tbl>
    <w:p w14:paraId="4B5F6CD1" w14:textId="77777777" w:rsidR="00B904DE" w:rsidRDefault="007E238C" w:rsidP="00ED209E">
      <w:pPr>
        <w:tabs>
          <w:tab w:val="center" w:pos="3261"/>
          <w:tab w:val="left" w:pos="4678"/>
          <w:tab w:val="left" w:pos="6379"/>
        </w:tabs>
        <w:spacing w:line="276" w:lineRule="auto"/>
        <w:jc w:val="both"/>
      </w:pPr>
      <w:r w:rsidRPr="00CD5EBD">
        <w:rPr>
          <w:u w:val="single"/>
        </w:rPr>
        <w:t>Apa n</w:t>
      </w:r>
      <w:r w:rsidR="00B904DE" w:rsidRPr="00CD5EBD">
        <w:rPr>
          <w:u w:val="single"/>
        </w:rPr>
        <w:t>eve:</w:t>
      </w:r>
      <w:r w:rsidR="00B904DE" w:rsidRPr="00F9688C">
        <w:t xml:space="preserve"> </w:t>
      </w:r>
      <w:r w:rsidR="00B904DE">
        <w:tab/>
        <w:t>……………………</w:t>
      </w:r>
      <w:r w:rsidR="0046089C">
        <w:t>…………</w:t>
      </w:r>
      <w:r w:rsidR="00B904DE">
        <w:t>……..</w:t>
      </w:r>
      <w:r>
        <w:t xml:space="preserve"> foglalkozása:…</w:t>
      </w:r>
      <w:r w:rsidR="0046089C">
        <w:t>……………</w:t>
      </w:r>
      <w:r>
        <w:t>……..</w:t>
      </w:r>
    </w:p>
    <w:p w14:paraId="26DE6F09" w14:textId="77777777" w:rsidR="007E238C" w:rsidRDefault="007E238C" w:rsidP="00ED209E">
      <w:pPr>
        <w:tabs>
          <w:tab w:val="center" w:pos="3261"/>
          <w:tab w:val="left" w:pos="5387"/>
          <w:tab w:val="left" w:pos="6379"/>
        </w:tabs>
        <w:spacing w:line="276" w:lineRule="auto"/>
        <w:jc w:val="both"/>
      </w:pPr>
      <w:r>
        <w:t>telefonszáma:…………………………..</w:t>
      </w:r>
      <w:r w:rsidR="00B904DE">
        <w:t>email címe:</w:t>
      </w:r>
      <w:r w:rsidR="00B904DE" w:rsidRPr="00F9688C">
        <w:t xml:space="preserve"> </w:t>
      </w:r>
      <w:r w:rsidR="00B904DE">
        <w:tab/>
        <w:t>…………………………..</w:t>
      </w:r>
    </w:p>
    <w:p w14:paraId="3E566F55" w14:textId="77777777" w:rsidR="00CD5EBD" w:rsidRDefault="005E776D" w:rsidP="007E238C">
      <w:pPr>
        <w:tabs>
          <w:tab w:val="left" w:pos="709"/>
          <w:tab w:val="center" w:pos="3261"/>
        </w:tabs>
        <w:spacing w:line="276" w:lineRule="auto"/>
        <w:jc w:val="both"/>
        <w:rPr>
          <w:sz w:val="22"/>
          <w:szCs w:val="22"/>
        </w:rPr>
      </w:pPr>
      <w:r w:rsidRPr="00CD5EBD">
        <w:rPr>
          <w:sz w:val="22"/>
          <w:szCs w:val="22"/>
        </w:rPr>
        <w:t xml:space="preserve">Levelezési  címe: </w:t>
      </w:r>
      <w:r w:rsidR="006337BC" w:rsidRPr="00CD5EBD">
        <w:rPr>
          <w:sz w:val="22"/>
          <w:szCs w:val="22"/>
        </w:rPr>
        <w:t>*</w:t>
      </w:r>
      <w:r w:rsidR="007E238C" w:rsidRPr="00CD5EBD">
        <w:rPr>
          <w:sz w:val="22"/>
          <w:szCs w:val="22"/>
        </w:rPr>
        <w:t>……… .</w:t>
      </w:r>
      <w:r w:rsidR="007E238C" w:rsidRPr="00CD5EBD">
        <w:rPr>
          <w:sz w:val="22"/>
          <w:szCs w:val="22"/>
        </w:rPr>
        <w:tab/>
        <w:t>……………………</w:t>
      </w:r>
      <w:r w:rsidR="0046089C" w:rsidRPr="00CD5EBD">
        <w:rPr>
          <w:sz w:val="22"/>
          <w:szCs w:val="22"/>
        </w:rPr>
        <w:tab/>
        <w:t>…….…………………………</w:t>
      </w:r>
      <w:r w:rsidR="00CD5EBD">
        <w:rPr>
          <w:sz w:val="22"/>
          <w:szCs w:val="22"/>
        </w:rPr>
        <w:t>…………..</w:t>
      </w:r>
    </w:p>
    <w:p w14:paraId="14F9D929" w14:textId="77777777" w:rsidR="006337BC" w:rsidRDefault="006337BC" w:rsidP="007E238C">
      <w:pPr>
        <w:tabs>
          <w:tab w:val="left" w:pos="709"/>
          <w:tab w:val="center" w:pos="3261"/>
        </w:tabs>
        <w:spacing w:line="276" w:lineRule="auto"/>
        <w:jc w:val="both"/>
      </w:pPr>
      <w:r>
        <w:rPr>
          <w:sz w:val="16"/>
          <w:szCs w:val="16"/>
        </w:rPr>
        <w:tab/>
        <w:t>*ha nem egyezik a gyermek lakcímével</w:t>
      </w:r>
    </w:p>
    <w:p w14:paraId="500CC619" w14:textId="77777777" w:rsidR="00CD5EBD" w:rsidRDefault="00CD5EBD" w:rsidP="00CD5EBD">
      <w:pPr>
        <w:tabs>
          <w:tab w:val="center" w:pos="2268"/>
          <w:tab w:val="center" w:pos="7797"/>
        </w:tabs>
        <w:spacing w:after="120" w:line="276" w:lineRule="auto"/>
        <w:jc w:val="both"/>
      </w:pPr>
      <w:r w:rsidRPr="00CD5EBD">
        <w:t>Jár-e templomba?</w:t>
      </w:r>
      <w:r>
        <w:t>......... rendszeresen,     nagyobb egyházi ünnepkor,       nem</w:t>
      </w:r>
    </w:p>
    <w:p w14:paraId="15187C82" w14:textId="77777777" w:rsidR="00B44470" w:rsidRPr="00CD5EBD" w:rsidRDefault="00B44470" w:rsidP="00CD5EBD">
      <w:pPr>
        <w:tabs>
          <w:tab w:val="center" w:pos="2268"/>
          <w:tab w:val="center" w:pos="7797"/>
        </w:tabs>
        <w:spacing w:after="120" w:line="276" w:lineRule="auto"/>
        <w:jc w:val="both"/>
      </w:pPr>
      <w:r>
        <w:t>Egyházi házasságkötés helye, ideje:………………………………………     …………………….</w:t>
      </w:r>
    </w:p>
    <w:p w14:paraId="676D4F61" w14:textId="77777777" w:rsidR="00A54FF7" w:rsidRPr="00683BB3" w:rsidRDefault="00A54FF7" w:rsidP="00ED209E">
      <w:pPr>
        <w:spacing w:line="276" w:lineRule="auto"/>
        <w:ind w:left="-142"/>
        <w:jc w:val="both"/>
        <w:rPr>
          <w:b/>
          <w:sz w:val="28"/>
          <w:szCs w:val="28"/>
        </w:rPr>
      </w:pPr>
      <w:r w:rsidRPr="00683BB3">
        <w:rPr>
          <w:b/>
          <w:sz w:val="28"/>
          <w:szCs w:val="28"/>
        </w:rPr>
        <w:t>Egyéb adatok</w:t>
      </w:r>
    </w:p>
    <w:p w14:paraId="678B395E" w14:textId="77777777" w:rsidR="00FC5139" w:rsidRDefault="00683BB3" w:rsidP="00ED209E">
      <w:pPr>
        <w:tabs>
          <w:tab w:val="right" w:leader="dot" w:pos="9781"/>
        </w:tabs>
        <w:spacing w:line="276" w:lineRule="auto"/>
        <w:jc w:val="both"/>
      </w:pPr>
      <w:r>
        <w:t>A gyermek</w:t>
      </w:r>
      <w:r w:rsidR="00FC5139">
        <w:t xml:space="preserve">ről készült pedagógiai, nevelésügyi </w:t>
      </w:r>
      <w:r>
        <w:t>szakértői véleménnyel</w:t>
      </w:r>
      <w:r w:rsidR="00FC5139">
        <w:t>, felmentéssel:</w:t>
      </w:r>
    </w:p>
    <w:p w14:paraId="6324B206" w14:textId="77777777" w:rsidR="00FC5139" w:rsidRDefault="00FC5139" w:rsidP="00ED209E">
      <w:pPr>
        <w:tabs>
          <w:tab w:val="left" w:pos="3686"/>
          <w:tab w:val="right" w:pos="10206"/>
        </w:tabs>
        <w:spacing w:line="276" w:lineRule="auto"/>
        <w:jc w:val="both"/>
      </w:pPr>
      <w:r>
        <w:sym w:font="Wingdings" w:char="F0A8"/>
      </w:r>
      <w:r>
        <w:t xml:space="preserve"> nem rendelkezem</w:t>
      </w:r>
      <w:r>
        <w:tab/>
      </w:r>
      <w:r w:rsidR="0046089C">
        <w:t xml:space="preserve">     </w:t>
      </w:r>
      <w:r>
        <w:sym w:font="Wingdings" w:char="F0A8"/>
      </w:r>
      <w:r>
        <w:t xml:space="preserve"> rendelkezem, érvényességi ideje:</w:t>
      </w:r>
      <w:r w:rsidR="00496E16">
        <w:t xml:space="preserve"> </w:t>
      </w:r>
      <w:r>
        <w:t>…………….</w:t>
      </w:r>
    </w:p>
    <w:p w14:paraId="11CE7915" w14:textId="77777777" w:rsidR="00FC5139" w:rsidRDefault="00FC5139" w:rsidP="00ED209E">
      <w:pPr>
        <w:tabs>
          <w:tab w:val="right" w:leader="dot" w:pos="9781"/>
        </w:tabs>
        <w:spacing w:line="276" w:lineRule="auto"/>
        <w:jc w:val="both"/>
      </w:pPr>
      <w:r>
        <w:t>A g</w:t>
      </w:r>
      <w:r w:rsidR="008343B6">
        <w:t>yermekkel kapcsolatban</w:t>
      </w:r>
      <w:r w:rsidRPr="00FC5139">
        <w:t xml:space="preserve"> </w:t>
      </w:r>
      <w:r>
        <w:t>pedagógiai, nevelésügyi vizsgálat:</w:t>
      </w:r>
    </w:p>
    <w:p w14:paraId="3907D97F" w14:textId="77777777" w:rsidR="004A1F71" w:rsidRDefault="00FC5139" w:rsidP="00ED209E">
      <w:pPr>
        <w:tabs>
          <w:tab w:val="left" w:pos="3686"/>
          <w:tab w:val="left" w:pos="4962"/>
          <w:tab w:val="right" w:pos="10206"/>
        </w:tabs>
        <w:spacing w:line="276" w:lineRule="auto"/>
        <w:jc w:val="both"/>
      </w:pPr>
      <w:r>
        <w:sym w:font="Wingdings" w:char="F0A8"/>
      </w:r>
      <w:r>
        <w:t xml:space="preserve"> </w:t>
      </w:r>
      <w:r w:rsidR="004A1F71">
        <w:t xml:space="preserve">nem került kezdeményezésre, </w:t>
      </w:r>
      <w:r>
        <w:t>nincs folyamatban</w:t>
      </w:r>
      <w:r w:rsidR="0046089C">
        <w:tab/>
        <w:t xml:space="preserve">                      </w:t>
      </w:r>
      <w:r>
        <w:sym w:font="Wingdings" w:char="F0A8"/>
      </w:r>
      <w:r>
        <w:t xml:space="preserve"> </w:t>
      </w:r>
      <w:r w:rsidR="004A1F71">
        <w:t>folyamatban van</w:t>
      </w:r>
    </w:p>
    <w:p w14:paraId="7D2F9FD2" w14:textId="77777777" w:rsidR="00F010E7" w:rsidRDefault="008343B6" w:rsidP="00ED209E">
      <w:pPr>
        <w:tabs>
          <w:tab w:val="left" w:pos="3686"/>
          <w:tab w:val="left" w:pos="4962"/>
          <w:tab w:val="right" w:pos="10206"/>
        </w:tabs>
        <w:spacing w:line="276" w:lineRule="auto"/>
        <w:jc w:val="both"/>
      </w:pPr>
      <w:r w:rsidRPr="00392C78">
        <w:t xml:space="preserve">Tanulni kívánt </w:t>
      </w:r>
      <w:r w:rsidRPr="009505E1">
        <w:rPr>
          <w:b/>
        </w:rPr>
        <w:t>nyelv</w:t>
      </w:r>
      <w:r w:rsidRPr="00392C78">
        <w:t xml:space="preserve"> (</w:t>
      </w:r>
      <w:r w:rsidR="00A240C4">
        <w:t>4</w:t>
      </w:r>
      <w:r w:rsidRPr="00392C78">
        <w:t>-8. osztály):</w:t>
      </w:r>
      <w:r w:rsidRPr="00E25E63">
        <w:t xml:space="preserve"> </w:t>
      </w:r>
      <w:r w:rsidR="00FC5139">
        <w:tab/>
      </w:r>
      <w:r w:rsidR="00F010E7">
        <w:sym w:font="Wingdings" w:char="F0A8"/>
      </w:r>
      <w:r w:rsidR="00F010E7">
        <w:t xml:space="preserve"> angol</w:t>
      </w:r>
      <w:r w:rsidR="00FC5139">
        <w:tab/>
      </w:r>
      <w:r w:rsidR="00F010E7">
        <w:t xml:space="preserve">/ </w:t>
      </w:r>
      <w:r w:rsidR="00F010E7">
        <w:sym w:font="Wingdings" w:char="F0A8"/>
      </w:r>
      <w:r w:rsidR="00F010E7">
        <w:t xml:space="preserve"> német</w:t>
      </w:r>
    </w:p>
    <w:p w14:paraId="27132E75" w14:textId="77777777" w:rsidR="007E238C" w:rsidRDefault="007E238C" w:rsidP="00ED209E">
      <w:pPr>
        <w:tabs>
          <w:tab w:val="left" w:pos="3686"/>
          <w:tab w:val="left" w:pos="4962"/>
          <w:tab w:val="right" w:pos="10206"/>
        </w:tabs>
        <w:spacing w:line="276" w:lineRule="auto"/>
        <w:jc w:val="both"/>
      </w:pPr>
      <w:r>
        <w:t>Gyermek vallása:…………………………</w:t>
      </w:r>
    </w:p>
    <w:p w14:paraId="25E9F906" w14:textId="77777777" w:rsidR="00ED209E" w:rsidRDefault="00ED209E" w:rsidP="00ED209E"/>
    <w:p w14:paraId="1C032FB4" w14:textId="77777777" w:rsidR="008A5457" w:rsidRPr="008A5457" w:rsidRDefault="00ED209E" w:rsidP="00ED209E">
      <w:pPr>
        <w:rPr>
          <w:b/>
        </w:rPr>
      </w:pPr>
      <w:r>
        <w:t xml:space="preserve">A </w:t>
      </w:r>
      <w:r w:rsidR="008A5457" w:rsidRPr="001A36F1">
        <w:t xml:space="preserve"> TESTVÉREK</w:t>
      </w:r>
      <w:r w:rsidR="008A5457">
        <w:rPr>
          <w:b/>
        </w:rPr>
        <w:t xml:space="preserve"> </w:t>
      </w:r>
      <w:r w:rsidR="008A5457" w:rsidRPr="008A5457">
        <w:rPr>
          <w:b/>
        </w:rPr>
        <w:tab/>
      </w:r>
      <w:r w:rsidR="008A5457" w:rsidRPr="008A5457">
        <w:rPr>
          <w:b/>
        </w:rPr>
        <w:tab/>
        <w:t xml:space="preserve">     </w:t>
      </w:r>
      <w:r w:rsidR="008A5457" w:rsidRPr="008A5457">
        <w:rPr>
          <w:b/>
        </w:rPr>
        <w:tab/>
      </w:r>
    </w:p>
    <w:p w14:paraId="4149BBAC" w14:textId="77777777" w:rsidR="00ED209E" w:rsidRDefault="00ED209E" w:rsidP="00B4447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240"/>
        <w:ind w:firstLine="708"/>
        <w:rPr>
          <w:b/>
          <w:iCs/>
        </w:rPr>
      </w:pPr>
      <w:r w:rsidRPr="00ED209E">
        <w:t xml:space="preserve">neve: </w:t>
      </w:r>
      <w:r w:rsidRPr="00ED209E">
        <w:tab/>
      </w:r>
      <w:r w:rsidRPr="00ED209E">
        <w:tab/>
      </w:r>
      <w:r w:rsidR="006337BC">
        <w:tab/>
      </w:r>
      <w:r w:rsidRPr="00ED209E">
        <w:tab/>
      </w:r>
      <w:r w:rsidR="006337BC">
        <w:t>életkora:</w:t>
      </w:r>
      <w:r w:rsidRPr="00ED209E">
        <w:tab/>
        <w:t xml:space="preserve">vallása: </w:t>
      </w:r>
      <w:r w:rsidR="00297BEF">
        <w:tab/>
      </w:r>
      <w:r w:rsidR="00297BEF">
        <w:tab/>
        <w:t>ó</w:t>
      </w:r>
      <w:r w:rsidR="006337BC">
        <w:t>vodája/iskolája</w:t>
      </w:r>
      <w:r>
        <w:rPr>
          <w:rFonts w:ascii="Arial Narrow" w:hAnsi="Arial Narrow"/>
        </w:rPr>
        <w:br/>
        <w:t>1. ………………………………………………………</w:t>
      </w:r>
      <w:r w:rsidR="006337BC">
        <w:rPr>
          <w:rFonts w:ascii="Arial Narrow" w:hAnsi="Arial Narrow"/>
        </w:rPr>
        <w:t>……………….</w:t>
      </w:r>
      <w:r>
        <w:rPr>
          <w:rFonts w:ascii="Arial Narrow" w:hAnsi="Arial Narrow"/>
        </w:rPr>
        <w:t>……………………………………………………………</w:t>
      </w:r>
      <w:r>
        <w:rPr>
          <w:rFonts w:ascii="Arial Narrow" w:hAnsi="Arial Narrow"/>
        </w:rPr>
        <w:br/>
        <w:t>2. ……………………………………………………………</w:t>
      </w:r>
      <w:r w:rsidR="006337BC">
        <w:rPr>
          <w:rFonts w:ascii="Arial Narrow" w:hAnsi="Arial Narrow"/>
        </w:rPr>
        <w:t>……………….</w:t>
      </w:r>
      <w:r>
        <w:rPr>
          <w:rFonts w:ascii="Arial Narrow" w:hAnsi="Arial Narrow"/>
        </w:rPr>
        <w:t>……………………………….……………………..</w:t>
      </w:r>
      <w:r>
        <w:rPr>
          <w:rFonts w:ascii="Arial Narrow" w:hAnsi="Arial Narrow"/>
        </w:rPr>
        <w:br/>
        <w:t>3. …………………………………………………………………</w:t>
      </w:r>
      <w:r w:rsidR="006337BC">
        <w:rPr>
          <w:rFonts w:ascii="Arial Narrow" w:hAnsi="Arial Narrow"/>
        </w:rPr>
        <w:t>………………</w:t>
      </w:r>
      <w:r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br/>
        <w:t>4. ………………………………………………………………</w:t>
      </w:r>
      <w:r w:rsidR="006337BC">
        <w:rPr>
          <w:rFonts w:ascii="Arial Narrow" w:hAnsi="Arial Narrow"/>
        </w:rPr>
        <w:t>……………….</w:t>
      </w:r>
      <w:r>
        <w:rPr>
          <w:rFonts w:ascii="Arial Narrow" w:hAnsi="Arial Narrow"/>
        </w:rPr>
        <w:t>……………………………………………………</w:t>
      </w:r>
    </w:p>
    <w:p w14:paraId="44B18090" w14:textId="77777777" w:rsidR="006337BC" w:rsidRDefault="006337BC" w:rsidP="00ED209E">
      <w:pPr>
        <w:tabs>
          <w:tab w:val="right" w:leader="dot" w:pos="9781"/>
        </w:tabs>
        <w:jc w:val="both"/>
        <w:rPr>
          <w:b/>
          <w:iCs/>
        </w:rPr>
        <w:sectPr w:rsidR="006337BC" w:rsidSect="006337BC">
          <w:headerReference w:type="default" r:id="rId8"/>
          <w:pgSz w:w="11906" w:h="16838" w:code="9"/>
          <w:pgMar w:top="2099" w:right="851" w:bottom="709" w:left="851" w:header="709" w:footer="709" w:gutter="0"/>
          <w:cols w:space="708"/>
          <w:docGrid w:linePitch="360"/>
        </w:sectPr>
      </w:pPr>
    </w:p>
    <w:p w14:paraId="689DEE4D" w14:textId="77777777" w:rsidR="001A36F1" w:rsidRDefault="001A36F1" w:rsidP="001A36F1">
      <w:pPr>
        <w:rPr>
          <w:sz w:val="16"/>
          <w:szCs w:val="16"/>
        </w:rPr>
      </w:pPr>
      <w:r w:rsidRPr="001A36F1">
        <w:lastRenderedPageBreak/>
        <w:t>Rövid indoklás, hogy miért szeretné katolikus iskolába íratni gyermekét:</w:t>
      </w:r>
      <w:r>
        <w:br/>
      </w:r>
      <w:r>
        <w:rPr>
          <w:sz w:val="16"/>
          <w:szCs w:val="16"/>
        </w:rPr>
        <w:t xml:space="preserve">*Az indoklás írása </w:t>
      </w:r>
      <w:r w:rsidR="00663F9E">
        <w:rPr>
          <w:sz w:val="16"/>
          <w:szCs w:val="16"/>
        </w:rPr>
        <w:t>önkéntes</w:t>
      </w:r>
      <w:r>
        <w:rPr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A36F1" w:rsidRPr="000B5A77" w14:paraId="598A7707" w14:textId="77777777" w:rsidTr="000B5A77">
        <w:tc>
          <w:tcPr>
            <w:tcW w:w="10344" w:type="dxa"/>
          </w:tcPr>
          <w:p w14:paraId="0DCBDF96" w14:textId="77777777" w:rsidR="001A36F1" w:rsidRPr="000B5A77" w:rsidRDefault="001A36F1" w:rsidP="001A36F1">
            <w:pPr>
              <w:rPr>
                <w:sz w:val="16"/>
                <w:szCs w:val="16"/>
              </w:rPr>
            </w:pPr>
          </w:p>
          <w:p w14:paraId="614D2846" w14:textId="77777777" w:rsidR="001A36F1" w:rsidRPr="000B5A77" w:rsidRDefault="001A36F1" w:rsidP="001A36F1">
            <w:pPr>
              <w:rPr>
                <w:sz w:val="16"/>
                <w:szCs w:val="16"/>
              </w:rPr>
            </w:pPr>
          </w:p>
          <w:p w14:paraId="680EFAC4" w14:textId="77777777" w:rsidR="001A36F1" w:rsidRDefault="001A36F1" w:rsidP="001A36F1">
            <w:pPr>
              <w:rPr>
                <w:sz w:val="16"/>
                <w:szCs w:val="16"/>
              </w:rPr>
            </w:pPr>
          </w:p>
          <w:p w14:paraId="21B71C47" w14:textId="77777777" w:rsidR="00564960" w:rsidRPr="000B5A77" w:rsidRDefault="00564960" w:rsidP="001A36F1">
            <w:pPr>
              <w:rPr>
                <w:sz w:val="16"/>
                <w:szCs w:val="16"/>
              </w:rPr>
            </w:pPr>
          </w:p>
          <w:p w14:paraId="08C498ED" w14:textId="77777777" w:rsidR="001A36F1" w:rsidRDefault="001A36F1" w:rsidP="001A36F1">
            <w:pPr>
              <w:rPr>
                <w:sz w:val="16"/>
                <w:szCs w:val="16"/>
              </w:rPr>
            </w:pPr>
          </w:p>
          <w:p w14:paraId="792B7A5C" w14:textId="77777777" w:rsidR="00564960" w:rsidRDefault="00564960" w:rsidP="001A36F1">
            <w:pPr>
              <w:rPr>
                <w:sz w:val="16"/>
                <w:szCs w:val="16"/>
              </w:rPr>
            </w:pPr>
          </w:p>
          <w:p w14:paraId="14021974" w14:textId="77777777" w:rsidR="00564960" w:rsidRDefault="00564960" w:rsidP="001A36F1">
            <w:pPr>
              <w:rPr>
                <w:sz w:val="16"/>
                <w:szCs w:val="16"/>
              </w:rPr>
            </w:pPr>
          </w:p>
          <w:p w14:paraId="2F973EB3" w14:textId="77777777" w:rsidR="00564960" w:rsidRDefault="00564960" w:rsidP="001A36F1">
            <w:pPr>
              <w:rPr>
                <w:sz w:val="16"/>
                <w:szCs w:val="16"/>
              </w:rPr>
            </w:pPr>
          </w:p>
          <w:p w14:paraId="584D1E69" w14:textId="77777777" w:rsidR="00564960" w:rsidRDefault="00564960" w:rsidP="001A36F1">
            <w:pPr>
              <w:rPr>
                <w:sz w:val="16"/>
                <w:szCs w:val="16"/>
              </w:rPr>
            </w:pPr>
          </w:p>
          <w:p w14:paraId="219483A1" w14:textId="77777777" w:rsidR="00564960" w:rsidRPr="000B5A77" w:rsidRDefault="00564960" w:rsidP="001A36F1">
            <w:pPr>
              <w:rPr>
                <w:sz w:val="16"/>
                <w:szCs w:val="16"/>
              </w:rPr>
            </w:pPr>
          </w:p>
        </w:tc>
      </w:tr>
    </w:tbl>
    <w:p w14:paraId="30052295" w14:textId="77777777" w:rsidR="001A36F1" w:rsidRDefault="001A36F1" w:rsidP="00A674E1">
      <w:pPr>
        <w:tabs>
          <w:tab w:val="right" w:leader="dot" w:pos="9781"/>
        </w:tabs>
        <w:spacing w:line="360" w:lineRule="auto"/>
        <w:jc w:val="both"/>
        <w:rPr>
          <w:b/>
          <w:iCs/>
        </w:rPr>
      </w:pPr>
    </w:p>
    <w:p w14:paraId="500C7C34" w14:textId="77777777" w:rsidR="00A674E1" w:rsidRPr="00860CB1" w:rsidRDefault="00A674E1" w:rsidP="00A674E1">
      <w:pPr>
        <w:tabs>
          <w:tab w:val="right" w:leader="dot" w:pos="9781"/>
        </w:tabs>
        <w:spacing w:line="360" w:lineRule="auto"/>
        <w:jc w:val="both"/>
        <w:rPr>
          <w:iCs/>
          <w:u w:val="single"/>
        </w:rPr>
      </w:pPr>
      <w:r w:rsidRPr="00860CB1">
        <w:rPr>
          <w:b/>
          <w:iCs/>
          <w:u w:val="single"/>
        </w:rPr>
        <w:t>Egyetértő nyilatkozat</w:t>
      </w:r>
      <w:r w:rsidRPr="00860CB1">
        <w:rPr>
          <w:iCs/>
          <w:u w:val="single"/>
        </w:rPr>
        <w:t>:</w:t>
      </w:r>
    </w:p>
    <w:p w14:paraId="0A05BB13" w14:textId="77777777" w:rsidR="00A674E1" w:rsidRDefault="00A674E1" w:rsidP="001A36F1">
      <w:pPr>
        <w:spacing w:line="276" w:lineRule="auto"/>
        <w:jc w:val="both"/>
      </w:pPr>
      <w:r w:rsidRPr="000229C1">
        <w:rPr>
          <w:b/>
        </w:rPr>
        <w:t>Alulírott, mint szülő (gondviselő)</w:t>
      </w:r>
      <w:r>
        <w:rPr>
          <w:b/>
        </w:rPr>
        <w:t xml:space="preserve"> elfogadom és t</w:t>
      </w:r>
      <w:r w:rsidRPr="000229C1">
        <w:rPr>
          <w:b/>
        </w:rPr>
        <w:t>ámogatom</w:t>
      </w:r>
      <w:r w:rsidRPr="00392C78">
        <w:t xml:space="preserve"> a</w:t>
      </w:r>
      <w:r>
        <w:t xml:space="preserve"> Szent </w:t>
      </w:r>
      <w:r w:rsidR="00A240C4">
        <w:t xml:space="preserve">András </w:t>
      </w:r>
      <w:r>
        <w:t>Katolikus Általános Iskola</w:t>
      </w:r>
      <w:r w:rsidR="00A240C4">
        <w:t xml:space="preserve"> és Óvoda </w:t>
      </w:r>
      <w:r w:rsidRPr="000229C1">
        <w:rPr>
          <w:b/>
        </w:rPr>
        <w:t xml:space="preserve">keresztény szellemű valláserkölcsi nevelését </w:t>
      </w:r>
      <w:r w:rsidRPr="00392C78">
        <w:t>gyermekem keresztény életben való elmélyülésének érdekében.</w:t>
      </w:r>
    </w:p>
    <w:p w14:paraId="18E675C3" w14:textId="77777777" w:rsidR="00A674E1" w:rsidRPr="008343B6" w:rsidRDefault="00A674E1" w:rsidP="00860CB1">
      <w:pPr>
        <w:tabs>
          <w:tab w:val="center" w:pos="3544"/>
          <w:tab w:val="center" w:pos="7513"/>
        </w:tabs>
      </w:pPr>
      <w:r w:rsidRPr="00392C78">
        <w:tab/>
      </w:r>
    </w:p>
    <w:p w14:paraId="5C40739C" w14:textId="77777777" w:rsidR="004D0DC5" w:rsidRPr="00860CB1" w:rsidRDefault="004D0DC5" w:rsidP="003B3384">
      <w:pPr>
        <w:tabs>
          <w:tab w:val="right" w:leader="dot" w:pos="9781"/>
        </w:tabs>
        <w:spacing w:line="360" w:lineRule="auto"/>
        <w:jc w:val="both"/>
        <w:rPr>
          <w:iCs/>
          <w:u w:val="single"/>
        </w:rPr>
      </w:pPr>
      <w:r w:rsidRPr="00860CB1">
        <w:rPr>
          <w:b/>
          <w:iCs/>
          <w:u w:val="single"/>
        </w:rPr>
        <w:t>Hozzáj</w:t>
      </w:r>
      <w:r w:rsidR="00B97212" w:rsidRPr="00860CB1">
        <w:rPr>
          <w:b/>
          <w:iCs/>
          <w:u w:val="single"/>
        </w:rPr>
        <w:t>árulás a jelentkezéssel kapcsolatos adatkezeléshez</w:t>
      </w:r>
      <w:r w:rsidRPr="00860CB1">
        <w:rPr>
          <w:iCs/>
          <w:u w:val="single"/>
        </w:rPr>
        <w:t>:</w:t>
      </w:r>
    </w:p>
    <w:p w14:paraId="2FA0033C" w14:textId="77777777" w:rsidR="004D0DC5" w:rsidRPr="00533ED4" w:rsidRDefault="004D0DC5" w:rsidP="00B7654C">
      <w:pPr>
        <w:spacing w:line="276" w:lineRule="auto"/>
        <w:jc w:val="both"/>
        <w:rPr>
          <w:bCs/>
          <w:color w:val="000000"/>
          <w:shd w:val="clear" w:color="auto" w:fill="FFFFFF"/>
        </w:rPr>
      </w:pPr>
      <w:r w:rsidRPr="00392C78">
        <w:t xml:space="preserve">Alulírott, mint szülő (gondviselő) </w:t>
      </w:r>
      <w:r w:rsidRPr="003B3384">
        <w:rPr>
          <w:b/>
        </w:rPr>
        <w:t>hozzájárulok</w:t>
      </w:r>
      <w:r>
        <w:t xml:space="preserve">, hogy </w:t>
      </w:r>
      <w:r w:rsidRPr="005D3C1E">
        <w:rPr>
          <w:i/>
        </w:rPr>
        <w:t>az információs önrendelkezésről</w:t>
      </w:r>
      <w:r>
        <w:t xml:space="preserve"> szóló 2011. évi CXII. törvény, </w:t>
      </w:r>
      <w:r w:rsidRPr="005D3C1E">
        <w:t xml:space="preserve">valamint </w:t>
      </w:r>
      <w:r w:rsidRPr="005D3C1E">
        <w:rPr>
          <w:i/>
          <w:color w:val="000000"/>
          <w:shd w:val="clear" w:color="auto" w:fill="FFFFFF"/>
        </w:rPr>
        <w:t>a természetes személyeknek a személyes adatok kezelése tekintetében történő védelméről és az ilyen adatok szabad áramlásáról</w:t>
      </w:r>
      <w:r w:rsidRPr="005D3C1E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szóló e</w:t>
      </w:r>
      <w:r w:rsidRPr="005D3C1E">
        <w:rPr>
          <w:bCs/>
          <w:color w:val="000000"/>
          <w:shd w:val="clear" w:color="auto" w:fill="FFFFFF"/>
        </w:rPr>
        <w:t>urópai parlament és a tanács (</w:t>
      </w:r>
      <w:r>
        <w:rPr>
          <w:bCs/>
          <w:color w:val="000000"/>
          <w:shd w:val="clear" w:color="auto" w:fill="FFFFFF"/>
        </w:rPr>
        <w:t>EU</w:t>
      </w:r>
      <w:r w:rsidRPr="005D3C1E">
        <w:rPr>
          <w:bCs/>
          <w:color w:val="000000"/>
          <w:shd w:val="clear" w:color="auto" w:fill="FFFFFF"/>
        </w:rPr>
        <w:t>) 2016/679 rendelet</w:t>
      </w:r>
      <w:r>
        <w:rPr>
          <w:bCs/>
          <w:color w:val="000000"/>
          <w:shd w:val="clear" w:color="auto" w:fill="FFFFFF"/>
        </w:rPr>
        <w:t xml:space="preserve">ének vonatkozó rendelkezései alapján </w:t>
      </w:r>
      <w:r w:rsidR="000229C1" w:rsidRPr="000229C1">
        <w:rPr>
          <w:b/>
          <w:bCs/>
          <w:color w:val="000000"/>
          <w:shd w:val="clear" w:color="auto" w:fill="FFFFFF"/>
        </w:rPr>
        <w:t xml:space="preserve">gyermekem iskolai jelentkezésével </w:t>
      </w:r>
      <w:r w:rsidR="000229C1" w:rsidRPr="003B3384">
        <w:rPr>
          <w:bCs/>
          <w:color w:val="000000"/>
          <w:shd w:val="clear" w:color="auto" w:fill="FFFFFF"/>
        </w:rPr>
        <w:t xml:space="preserve">kapcsolatban </w:t>
      </w:r>
      <w:r w:rsidR="000229C1" w:rsidRPr="003B3384">
        <w:rPr>
          <w:b/>
          <w:bCs/>
          <w:color w:val="000000"/>
          <w:shd w:val="clear" w:color="auto" w:fill="FFFFFF"/>
        </w:rPr>
        <w:t xml:space="preserve">a </w:t>
      </w:r>
      <w:r w:rsidRPr="003B3384">
        <w:rPr>
          <w:b/>
        </w:rPr>
        <w:t xml:space="preserve">saját és </w:t>
      </w:r>
      <w:r w:rsidR="00533ED4">
        <w:rPr>
          <w:b/>
        </w:rPr>
        <w:t xml:space="preserve">gyermekem adatait </w:t>
      </w:r>
      <w:r>
        <w:t xml:space="preserve">az intézmény az előírásoknak megfelelő módon </w:t>
      </w:r>
      <w:r w:rsidRPr="003B3384">
        <w:rPr>
          <w:b/>
        </w:rPr>
        <w:t>megismerje, és a megfelelő ideig és módon kezelje.</w:t>
      </w:r>
    </w:p>
    <w:p w14:paraId="28A8ED4A" w14:textId="77777777" w:rsidR="00B97212" w:rsidRPr="008343B6" w:rsidRDefault="00B97212" w:rsidP="00860CB1">
      <w:pPr>
        <w:tabs>
          <w:tab w:val="center" w:pos="3544"/>
          <w:tab w:val="center" w:pos="7513"/>
        </w:tabs>
      </w:pPr>
      <w:r w:rsidRPr="00392C78">
        <w:tab/>
      </w:r>
    </w:p>
    <w:p w14:paraId="73A3F736" w14:textId="77777777" w:rsidR="00860CB1" w:rsidRPr="00860CB1" w:rsidRDefault="00860CB1" w:rsidP="00860CB1">
      <w:pPr>
        <w:rPr>
          <w:b/>
          <w:u w:val="single"/>
        </w:rPr>
      </w:pPr>
      <w:r w:rsidRPr="00860CB1">
        <w:rPr>
          <w:b/>
          <w:u w:val="single"/>
        </w:rPr>
        <w:t>Nyilatkozat a jelentkezésről</w:t>
      </w:r>
    </w:p>
    <w:p w14:paraId="744FCFD2" w14:textId="77777777" w:rsidR="00860CB1" w:rsidRPr="00B7654C" w:rsidRDefault="00860CB1" w:rsidP="00860CB1">
      <w:pPr>
        <w:spacing w:line="276" w:lineRule="auto"/>
        <w:jc w:val="both"/>
        <w:rPr>
          <w:i/>
          <w:sz w:val="20"/>
          <w:szCs w:val="20"/>
        </w:rPr>
      </w:pPr>
      <w:r w:rsidRPr="00B7654C">
        <w:rPr>
          <w:i/>
          <w:sz w:val="20"/>
          <w:szCs w:val="20"/>
        </w:rPr>
        <w:t>(Amennyiben a jelentkezési lapot csak az egyik szülő írja alá és bírósági ítélet erről másképp nem rendelkezik:)</w:t>
      </w:r>
    </w:p>
    <w:p w14:paraId="34E49936" w14:textId="77777777" w:rsidR="00860CB1" w:rsidRDefault="00860CB1" w:rsidP="00860CB1">
      <w:pPr>
        <w:spacing w:line="276" w:lineRule="auto"/>
        <w:ind w:right="-2"/>
        <w:jc w:val="both"/>
      </w:pPr>
      <w:r>
        <w:t xml:space="preserve">Büntetőjogi felelősségem tudatában kijelentem, hogy </w:t>
      </w:r>
      <w:r w:rsidRPr="003B3384">
        <w:rPr>
          <w:b/>
        </w:rPr>
        <w:t>gyermekem jelentkezéséről</w:t>
      </w:r>
      <w:r>
        <w:t xml:space="preserve"> a Polgári Törvénykönyv vonatkozó rendelkezései alapján </w:t>
      </w:r>
      <w:r w:rsidRPr="003B3384">
        <w:rPr>
          <w:b/>
        </w:rPr>
        <w:t>a szülőtársammal</w:t>
      </w:r>
      <w:r>
        <w:t xml:space="preserve"> </w:t>
      </w:r>
      <w:r>
        <w:rPr>
          <w:b/>
        </w:rPr>
        <w:t>közösen döntöttünk</w:t>
      </w:r>
      <w:r>
        <w:t>.</w:t>
      </w:r>
    </w:p>
    <w:p w14:paraId="40D67213" w14:textId="77777777" w:rsidR="00860CB1" w:rsidRDefault="00860CB1" w:rsidP="003B3384">
      <w:pPr>
        <w:tabs>
          <w:tab w:val="right" w:leader="dot" w:pos="9781"/>
        </w:tabs>
        <w:spacing w:line="360" w:lineRule="auto"/>
        <w:jc w:val="both"/>
        <w:rPr>
          <w:b/>
          <w:iCs/>
          <w:u w:val="single"/>
        </w:rPr>
      </w:pPr>
    </w:p>
    <w:p w14:paraId="7DE32B59" w14:textId="77777777" w:rsidR="004D0DC5" w:rsidRPr="00860CB1" w:rsidRDefault="00B97212" w:rsidP="003B3384">
      <w:pPr>
        <w:tabs>
          <w:tab w:val="right" w:leader="dot" w:pos="9781"/>
        </w:tabs>
        <w:spacing w:line="360" w:lineRule="auto"/>
        <w:jc w:val="both"/>
        <w:rPr>
          <w:iCs/>
          <w:u w:val="single"/>
        </w:rPr>
      </w:pPr>
      <w:r w:rsidRPr="00860CB1">
        <w:rPr>
          <w:b/>
          <w:iCs/>
          <w:u w:val="single"/>
        </w:rPr>
        <w:t>Adatkezelési és a</w:t>
      </w:r>
      <w:r w:rsidR="004D0DC5" w:rsidRPr="00860CB1">
        <w:rPr>
          <w:b/>
          <w:iCs/>
          <w:u w:val="single"/>
        </w:rPr>
        <w:t>datvédelmi nyilatkozat</w:t>
      </w:r>
      <w:r w:rsidR="003B3384" w:rsidRPr="00860CB1">
        <w:rPr>
          <w:b/>
          <w:iCs/>
          <w:u w:val="single"/>
        </w:rPr>
        <w:t xml:space="preserve"> és hozzájárulás</w:t>
      </w:r>
      <w:r w:rsidR="004D0DC5" w:rsidRPr="00860CB1">
        <w:rPr>
          <w:iCs/>
          <w:u w:val="single"/>
        </w:rPr>
        <w:t>:</w:t>
      </w:r>
    </w:p>
    <w:p w14:paraId="0F02FD7B" w14:textId="77777777" w:rsidR="00B97212" w:rsidRDefault="004D0DC5" w:rsidP="00B7654C">
      <w:pPr>
        <w:spacing w:line="276" w:lineRule="auto"/>
        <w:jc w:val="both"/>
      </w:pPr>
      <w:r w:rsidRPr="00392C78">
        <w:t xml:space="preserve">Alulírott, mint szülő (gondviselő) </w:t>
      </w:r>
      <w:r w:rsidR="00B97212" w:rsidRPr="003B3384">
        <w:rPr>
          <w:b/>
        </w:rPr>
        <w:t>kijelentem, hogy</w:t>
      </w:r>
      <w:r w:rsidR="00B97212">
        <w:t xml:space="preserve"> </w:t>
      </w:r>
      <w:r w:rsidR="00B97212" w:rsidRPr="003B3384">
        <w:rPr>
          <w:b/>
        </w:rPr>
        <w:t>az intézmény adatvédelmi nyilatkozatát</w:t>
      </w:r>
      <w:r w:rsidR="00B97212">
        <w:t xml:space="preserve"> az abban foglalt adatkezelési eljárásrendeket és az adatkezeléshez kapcsolódó jogaimat </w:t>
      </w:r>
      <w:r w:rsidR="00B97212" w:rsidRPr="003B3384">
        <w:rPr>
          <w:b/>
        </w:rPr>
        <w:t>megismertem</w:t>
      </w:r>
      <w:r w:rsidR="003B3384">
        <w:rPr>
          <w:b/>
        </w:rPr>
        <w:t>.</w:t>
      </w:r>
    </w:p>
    <w:p w14:paraId="00C30CD0" w14:textId="77777777" w:rsidR="00533ED4" w:rsidRDefault="00B7654C" w:rsidP="004D0DC5">
      <w:pPr>
        <w:jc w:val="both"/>
      </w:pPr>
      <w:r>
        <w:rPr>
          <w:b/>
        </w:rPr>
        <w:t xml:space="preserve">Gyermekem felvétele esetén </w:t>
      </w:r>
      <w:r w:rsidR="00B97212" w:rsidRPr="003B3384">
        <w:rPr>
          <w:b/>
        </w:rPr>
        <w:t>hozzájárulok</w:t>
      </w:r>
      <w:r w:rsidR="00B97212">
        <w:t xml:space="preserve">, </w:t>
      </w:r>
    </w:p>
    <w:p w14:paraId="55CF32B8" w14:textId="77777777" w:rsidR="004D0DC5" w:rsidRDefault="00533ED4" w:rsidP="00B51961">
      <w:pPr>
        <w:spacing w:line="276" w:lineRule="auto"/>
        <w:ind w:left="284" w:hanging="284"/>
        <w:jc w:val="both"/>
      </w:pPr>
      <w:r>
        <w:t>a)</w:t>
      </w:r>
      <w:r w:rsidR="00B51961">
        <w:tab/>
      </w:r>
      <w:r w:rsidR="00B97212">
        <w:t xml:space="preserve">hogy </w:t>
      </w:r>
      <w:r w:rsidR="00367A1D">
        <w:t>a vonatkozó jogszabályi</w:t>
      </w:r>
      <w:r w:rsidR="00B7654C">
        <w:t>,</w:t>
      </w:r>
      <w:r w:rsidR="00367A1D">
        <w:t xml:space="preserve"> </w:t>
      </w:r>
      <w:r w:rsidR="000229C1">
        <w:rPr>
          <w:bCs/>
          <w:color w:val="000000"/>
          <w:shd w:val="clear" w:color="auto" w:fill="FFFFFF"/>
        </w:rPr>
        <w:t xml:space="preserve">valamint az intézmény adatkezelési és adatvédelmi szabályzatának </w:t>
      </w:r>
      <w:r w:rsidR="000229C1" w:rsidRPr="003B3384">
        <w:rPr>
          <w:b/>
          <w:bCs/>
          <w:color w:val="000000"/>
          <w:shd w:val="clear" w:color="auto" w:fill="FFFFFF"/>
        </w:rPr>
        <w:t xml:space="preserve">megfelelően a </w:t>
      </w:r>
      <w:r w:rsidR="004D0DC5" w:rsidRPr="003B3384">
        <w:rPr>
          <w:b/>
        </w:rPr>
        <w:t xml:space="preserve">saját és </w:t>
      </w:r>
      <w:r>
        <w:rPr>
          <w:b/>
        </w:rPr>
        <w:t>gyermekem</w:t>
      </w:r>
      <w:r w:rsidR="004D0DC5" w:rsidRPr="003B3384">
        <w:rPr>
          <w:b/>
        </w:rPr>
        <w:t xml:space="preserve"> adatait</w:t>
      </w:r>
      <w:r w:rsidR="004D0DC5">
        <w:t xml:space="preserve"> az intézmény </w:t>
      </w:r>
      <w:r w:rsidR="00367A1D">
        <w:t xml:space="preserve">- </w:t>
      </w:r>
      <w:r w:rsidR="003B3384">
        <w:t xml:space="preserve">a működéséhez szükséges </w:t>
      </w:r>
      <w:r w:rsidR="00367A1D">
        <w:t xml:space="preserve">mértékben - </w:t>
      </w:r>
      <w:r w:rsidR="004D0DC5">
        <w:t xml:space="preserve"> </w:t>
      </w:r>
      <w:r w:rsidR="004D0DC5" w:rsidRPr="003B3384">
        <w:rPr>
          <w:b/>
        </w:rPr>
        <w:t xml:space="preserve">megismerje, </w:t>
      </w:r>
      <w:r w:rsidR="00B7654C">
        <w:rPr>
          <w:b/>
        </w:rPr>
        <w:t xml:space="preserve">valamint </w:t>
      </w:r>
      <w:r w:rsidR="004D0DC5" w:rsidRPr="003B3384">
        <w:rPr>
          <w:b/>
        </w:rPr>
        <w:t>a megfelelő ideig és módon kezelje</w:t>
      </w:r>
      <w:r w:rsidR="004D0DC5">
        <w:t>.</w:t>
      </w:r>
    </w:p>
    <w:p w14:paraId="08D9AEAA" w14:textId="77777777" w:rsidR="003B3384" w:rsidRDefault="00533ED4" w:rsidP="001A36F1">
      <w:pPr>
        <w:spacing w:line="276" w:lineRule="auto"/>
        <w:ind w:left="284" w:hanging="284"/>
        <w:jc w:val="both"/>
      </w:pPr>
      <w:r>
        <w:t>b)</w:t>
      </w:r>
      <w:r w:rsidR="00B51961">
        <w:tab/>
      </w:r>
      <w:r>
        <w:t xml:space="preserve">hogy a saját és a gyermekem </w:t>
      </w:r>
      <w:r w:rsidR="00B51961">
        <w:t xml:space="preserve">személyi okmányait - amelyek a </w:t>
      </w:r>
      <w:r>
        <w:t>felvételi eljáráshoz szükséges</w:t>
      </w:r>
      <w:r w:rsidR="00B51961">
        <w:t>ek -</w:t>
      </w:r>
      <w:r>
        <w:t xml:space="preserve"> </w:t>
      </w:r>
      <w:r w:rsidR="00B51961">
        <w:t xml:space="preserve">az intézmény </w:t>
      </w:r>
      <w:r>
        <w:t xml:space="preserve">lemásolja és a KIR rendszerben történő </w:t>
      </w:r>
      <w:r w:rsidR="00AE21DC">
        <w:t xml:space="preserve">felvitele vagy az abban történő </w:t>
      </w:r>
      <w:r>
        <w:t>adategyeztetésig az előírásoknak megfelelően tárolja</w:t>
      </w:r>
      <w:r w:rsidR="00744E79">
        <w:t>.</w:t>
      </w:r>
    </w:p>
    <w:p w14:paraId="220E6B54" w14:textId="77777777" w:rsidR="00B97212" w:rsidRPr="008343B6" w:rsidRDefault="00B97212" w:rsidP="00860CB1">
      <w:pPr>
        <w:tabs>
          <w:tab w:val="center" w:pos="3544"/>
          <w:tab w:val="center" w:pos="7513"/>
        </w:tabs>
      </w:pPr>
      <w:r w:rsidRPr="00392C78">
        <w:tab/>
      </w:r>
    </w:p>
    <w:p w14:paraId="1E383881" w14:textId="77777777" w:rsidR="00860CB1" w:rsidRDefault="00860CB1" w:rsidP="001A36F1">
      <w:pPr>
        <w:spacing w:line="276" w:lineRule="auto"/>
        <w:ind w:right="-2"/>
        <w:jc w:val="both"/>
      </w:pPr>
      <w:r>
        <w:t>Az egyetértő nyilatkozatban, a jelentkezéssel kapcsolatos hozzájárulásban az adatkezelési nyilatkozatban megfogalmazottakkal egyetértek, azokban foglaltakat elfogadom.</w:t>
      </w:r>
    </w:p>
    <w:p w14:paraId="6DDC6F2C" w14:textId="77777777" w:rsidR="00860CB1" w:rsidRDefault="00860CB1" w:rsidP="001A36F1">
      <w:pPr>
        <w:spacing w:line="276" w:lineRule="auto"/>
        <w:ind w:right="-2"/>
        <w:jc w:val="both"/>
      </w:pPr>
    </w:p>
    <w:p w14:paraId="3CA1E1AC" w14:textId="77777777" w:rsidR="00A674E1" w:rsidRDefault="00A674E1" w:rsidP="00A674E1">
      <w:r w:rsidRPr="003F61B6">
        <w:rPr>
          <w:b/>
        </w:rPr>
        <w:t>Kijelentem</w:t>
      </w:r>
      <w:r w:rsidRPr="003F61B6">
        <w:t>, hogy a közölt adatok hiánytalanok és a valóságnak megfelelnek.</w:t>
      </w:r>
    </w:p>
    <w:p w14:paraId="295B5289" w14:textId="77777777" w:rsidR="00860CB1" w:rsidRPr="003F61B6" w:rsidRDefault="00860CB1" w:rsidP="00A674E1"/>
    <w:p w14:paraId="2F7A1D73" w14:textId="77777777" w:rsidR="00A674E1" w:rsidRDefault="00A674E1" w:rsidP="00A674E1"/>
    <w:p w14:paraId="7AC889C8" w14:textId="77777777" w:rsidR="00A674E1" w:rsidRPr="00392C78" w:rsidRDefault="00A240C4" w:rsidP="00A674E1">
      <w:r>
        <w:t>Szentendre</w:t>
      </w:r>
      <w:r w:rsidR="00A674E1" w:rsidRPr="00392C78">
        <w:t xml:space="preserve">, </w:t>
      </w:r>
      <w:r w:rsidR="00A674E1">
        <w:t>20</w:t>
      </w:r>
      <w:r w:rsidR="00A674E1" w:rsidRPr="00392C78">
        <w:t>…</w:t>
      </w:r>
      <w:r w:rsidR="00A4060E">
        <w:t>…………….</w:t>
      </w:r>
    </w:p>
    <w:p w14:paraId="7A5AC905" w14:textId="77777777" w:rsidR="00A674E1" w:rsidRPr="00B916D5" w:rsidRDefault="00A674E1" w:rsidP="008343B6">
      <w:pPr>
        <w:tabs>
          <w:tab w:val="center" w:pos="3544"/>
          <w:tab w:val="center" w:pos="7513"/>
        </w:tabs>
        <w:rPr>
          <w:u w:val="single"/>
        </w:rPr>
      </w:pPr>
    </w:p>
    <w:p w14:paraId="07DEBF54" w14:textId="77777777" w:rsidR="008343B6" w:rsidRPr="00392C78" w:rsidRDefault="008343B6" w:rsidP="00B916D5">
      <w:pPr>
        <w:tabs>
          <w:tab w:val="center" w:pos="3544"/>
          <w:tab w:val="center" w:pos="7513"/>
        </w:tabs>
      </w:pPr>
      <w:r w:rsidRPr="00392C78">
        <w:tab/>
        <w:t>………………………</w:t>
      </w:r>
      <w:r>
        <w:t>….</w:t>
      </w:r>
      <w:r w:rsidRPr="00392C78">
        <w:t>………</w:t>
      </w:r>
      <w:r>
        <w:tab/>
      </w:r>
      <w:r w:rsidRPr="00392C78">
        <w:t>…</w:t>
      </w:r>
      <w:r>
        <w:t>…..</w:t>
      </w:r>
      <w:r w:rsidRPr="00392C78">
        <w:t>…………………</w:t>
      </w:r>
      <w:r>
        <w:t>.</w:t>
      </w:r>
      <w:r w:rsidRPr="00392C78">
        <w:t>……….</w:t>
      </w:r>
    </w:p>
    <w:p w14:paraId="075EAC65" w14:textId="77777777" w:rsidR="00F11C13" w:rsidRPr="008343B6" w:rsidRDefault="008343B6" w:rsidP="008343B6">
      <w:pPr>
        <w:tabs>
          <w:tab w:val="center" w:pos="3544"/>
          <w:tab w:val="center" w:pos="7513"/>
        </w:tabs>
        <w:spacing w:line="360" w:lineRule="auto"/>
      </w:pPr>
      <w:r>
        <w:tab/>
      </w:r>
      <w:r w:rsidR="00860CB1">
        <w:t>szülő (</w:t>
      </w:r>
      <w:r w:rsidR="006C05F7">
        <w:t>gondviselő</w:t>
      </w:r>
      <w:r w:rsidR="00860CB1">
        <w:t>)</w:t>
      </w:r>
      <w:r>
        <w:tab/>
      </w:r>
      <w:r w:rsidR="00A674E1">
        <w:t xml:space="preserve"> szülő</w:t>
      </w:r>
    </w:p>
    <w:sectPr w:rsidR="00F11C13" w:rsidRPr="008343B6" w:rsidSect="00663F9E">
      <w:headerReference w:type="default" r:id="rId9"/>
      <w:pgSz w:w="11906" w:h="16838" w:code="9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89FE" w14:textId="77777777" w:rsidR="00A0422A" w:rsidRDefault="00A0422A">
      <w:r>
        <w:separator/>
      </w:r>
    </w:p>
  </w:endnote>
  <w:endnote w:type="continuationSeparator" w:id="0">
    <w:p w14:paraId="1C896307" w14:textId="77777777" w:rsidR="00A0422A" w:rsidRDefault="00A0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FC8F" w14:textId="77777777" w:rsidR="00A0422A" w:rsidRDefault="00A0422A">
      <w:r>
        <w:separator/>
      </w:r>
    </w:p>
  </w:footnote>
  <w:footnote w:type="continuationSeparator" w:id="0">
    <w:p w14:paraId="79C313FB" w14:textId="77777777" w:rsidR="00A0422A" w:rsidRDefault="00A0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D94E" w14:textId="6ABD4C77" w:rsidR="00367A1D" w:rsidRPr="00D77375" w:rsidRDefault="00413172" w:rsidP="00367A1D">
    <w:pPr>
      <w:pStyle w:val="lfej"/>
      <w:tabs>
        <w:tab w:val="clear" w:pos="9072"/>
        <w:tab w:val="right" w:pos="8080"/>
      </w:tabs>
      <w:ind w:right="1415"/>
      <w:jc w:val="right"/>
      <w:rPr>
        <w:rFonts w:ascii="Baskerville Old Face" w:hAnsi="Baskerville Old Face"/>
        <w:color w:val="701B00"/>
      </w:rPr>
    </w:pPr>
    <w:r>
      <w:rPr>
        <w:rFonts w:ascii="Baskerville Old Face" w:hAnsi="Baskerville Old Face"/>
        <w:b/>
        <w:noProof/>
        <w:color w:val="701B00"/>
      </w:rPr>
      <w:drawing>
        <wp:anchor distT="0" distB="0" distL="114300" distR="114300" simplePos="0" relativeHeight="251657728" behindDoc="0" locked="0" layoutInCell="1" allowOverlap="1" wp14:anchorId="6B56D180" wp14:editId="4A243976">
          <wp:simplePos x="0" y="0"/>
          <wp:positionH relativeFrom="column">
            <wp:posOffset>5747385</wp:posOffset>
          </wp:positionH>
          <wp:positionV relativeFrom="paragraph">
            <wp:posOffset>-36195</wp:posOffset>
          </wp:positionV>
          <wp:extent cx="692785" cy="760095"/>
          <wp:effectExtent l="0" t="0" r="0" b="0"/>
          <wp:wrapSquare wrapText="bothSides"/>
          <wp:docPr id="1" name="Kép 1" descr="Paj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aj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A1D" w:rsidRPr="00D77375">
      <w:rPr>
        <w:rFonts w:ascii="Baskerville Old Face" w:hAnsi="Baskerville Old Face"/>
        <w:b/>
        <w:color w:val="701B00"/>
      </w:rPr>
      <w:t xml:space="preserve">Szent </w:t>
    </w:r>
    <w:r w:rsidR="00A240C4" w:rsidRPr="00D77375">
      <w:rPr>
        <w:rFonts w:ascii="Baskerville Old Face" w:hAnsi="Baskerville Old Face"/>
        <w:b/>
        <w:color w:val="701B00"/>
      </w:rPr>
      <w:t xml:space="preserve">András </w:t>
    </w:r>
    <w:r w:rsidR="00367A1D" w:rsidRPr="00D77375">
      <w:rPr>
        <w:rFonts w:ascii="Baskerville Old Face" w:hAnsi="Baskerville Old Face"/>
        <w:b/>
        <w:color w:val="701B00"/>
      </w:rPr>
      <w:t>Katolikus Általános Iskola</w:t>
    </w:r>
    <w:r w:rsidR="00A240C4" w:rsidRPr="00D77375">
      <w:rPr>
        <w:rFonts w:ascii="Baskerville Old Face" w:hAnsi="Baskerville Old Face"/>
        <w:b/>
        <w:color w:val="701B00"/>
      </w:rPr>
      <w:t xml:space="preserve"> és Óvoda   </w:t>
    </w:r>
    <w:r w:rsidR="00367A1D" w:rsidRPr="00D77375">
      <w:rPr>
        <w:rFonts w:ascii="Baskerville Old Face" w:hAnsi="Baskerville Old Face"/>
        <w:b/>
        <w:color w:val="701B00"/>
      </w:rPr>
      <w:br/>
    </w:r>
    <w:r w:rsidR="00367A1D" w:rsidRPr="00D77375">
      <w:rPr>
        <w:rFonts w:ascii="Baskerville Old Face" w:hAnsi="Baskerville Old Face"/>
        <w:color w:val="701B00"/>
      </w:rPr>
      <w:t xml:space="preserve">Cím: </w:t>
    </w:r>
    <w:r w:rsidR="00A240C4" w:rsidRPr="00D77375">
      <w:rPr>
        <w:rFonts w:ascii="Baskerville Old Face" w:hAnsi="Baskerville Old Face"/>
        <w:color w:val="701B00"/>
      </w:rPr>
      <w:t>2000</w:t>
    </w:r>
    <w:r w:rsidR="00367A1D" w:rsidRPr="00D77375">
      <w:rPr>
        <w:rFonts w:ascii="Baskerville Old Face" w:hAnsi="Baskerville Old Face"/>
        <w:color w:val="701B00"/>
      </w:rPr>
      <w:t xml:space="preserve"> </w:t>
    </w:r>
    <w:r w:rsidR="00A240C4" w:rsidRPr="00D77375">
      <w:rPr>
        <w:rFonts w:ascii="Baskerville Old Face" w:hAnsi="Baskerville Old Face"/>
        <w:color w:val="701B00"/>
      </w:rPr>
      <w:t>Szentendre</w:t>
    </w:r>
    <w:r w:rsidR="00367A1D" w:rsidRPr="00D77375">
      <w:rPr>
        <w:rFonts w:ascii="Baskerville Old Face" w:hAnsi="Baskerville Old Face"/>
        <w:color w:val="701B00"/>
      </w:rPr>
      <w:t xml:space="preserve">, </w:t>
    </w:r>
    <w:r w:rsidR="00A240C4" w:rsidRPr="00D77375">
      <w:rPr>
        <w:rFonts w:ascii="Baskerville Old Face" w:hAnsi="Baskerville Old Face"/>
        <w:color w:val="701B00"/>
      </w:rPr>
      <w:t xml:space="preserve">Bajcsy-Zs. </w:t>
    </w:r>
    <w:r w:rsidR="00227147" w:rsidRPr="00D77375">
      <w:rPr>
        <w:rFonts w:ascii="Baskerville Old Face" w:hAnsi="Baskerville Old Face"/>
        <w:color w:val="701B00"/>
      </w:rPr>
      <w:t>út</w:t>
    </w:r>
    <w:r w:rsidR="00367A1D" w:rsidRPr="00D77375">
      <w:rPr>
        <w:rFonts w:ascii="Baskerville Old Face" w:hAnsi="Baskerville Old Face"/>
        <w:color w:val="701B00"/>
      </w:rPr>
      <w:t xml:space="preserve"> </w:t>
    </w:r>
    <w:r w:rsidR="00A240C4" w:rsidRPr="00D77375">
      <w:rPr>
        <w:rFonts w:ascii="Baskerville Old Face" w:hAnsi="Baskerville Old Face"/>
        <w:color w:val="701B00"/>
      </w:rPr>
      <w:t>4. Telefon: +36-26</w:t>
    </w:r>
    <w:r w:rsidR="00367A1D" w:rsidRPr="00D77375">
      <w:rPr>
        <w:rFonts w:ascii="Baskerville Old Face" w:hAnsi="Baskerville Old Face"/>
        <w:color w:val="701B00"/>
      </w:rPr>
      <w:t>-</w:t>
    </w:r>
    <w:r w:rsidR="00A240C4" w:rsidRPr="00D77375">
      <w:rPr>
        <w:rFonts w:ascii="Baskerville Old Face" w:hAnsi="Baskerville Old Face"/>
        <w:color w:val="701B00"/>
      </w:rPr>
      <w:t>310</w:t>
    </w:r>
    <w:r w:rsidR="00367A1D" w:rsidRPr="00D77375">
      <w:rPr>
        <w:rFonts w:ascii="Baskerville Old Face" w:hAnsi="Baskerville Old Face"/>
        <w:color w:val="701B00"/>
      </w:rPr>
      <w:t>-</w:t>
    </w:r>
    <w:r w:rsidR="00A240C4" w:rsidRPr="00D77375">
      <w:rPr>
        <w:rFonts w:ascii="Baskerville Old Face" w:hAnsi="Baskerville Old Face"/>
        <w:color w:val="701B00"/>
      </w:rPr>
      <w:t>529</w:t>
    </w:r>
  </w:p>
  <w:p w14:paraId="5D244B3E" w14:textId="77777777" w:rsidR="00367A1D" w:rsidRPr="00D77375" w:rsidRDefault="00227147" w:rsidP="00367A1D">
    <w:pPr>
      <w:pStyle w:val="lfej"/>
      <w:tabs>
        <w:tab w:val="clear" w:pos="9072"/>
        <w:tab w:val="right" w:pos="8080"/>
      </w:tabs>
      <w:ind w:right="1415"/>
      <w:jc w:val="right"/>
      <w:rPr>
        <w:rFonts w:ascii="Baskerville Old Face" w:hAnsi="Baskerville Old Face"/>
        <w:color w:val="701B00"/>
      </w:rPr>
    </w:pPr>
    <w:r w:rsidRPr="00D77375">
      <w:rPr>
        <w:rFonts w:ascii="Baskerville Old Face" w:hAnsi="Baskerville Old Face"/>
        <w:color w:val="701B00"/>
      </w:rPr>
      <w:t>OM azonosító:037729</w:t>
    </w:r>
  </w:p>
  <w:p w14:paraId="5467756B" w14:textId="77777777" w:rsidR="00367A1D" w:rsidRPr="00D77375" w:rsidRDefault="00367A1D" w:rsidP="00367A1D">
    <w:pPr>
      <w:pStyle w:val="lfej"/>
      <w:tabs>
        <w:tab w:val="clear" w:pos="9072"/>
        <w:tab w:val="right" w:pos="8080"/>
      </w:tabs>
      <w:ind w:right="1415"/>
      <w:jc w:val="right"/>
      <w:rPr>
        <w:rFonts w:ascii="Baskerville Old Face" w:hAnsi="Baskerville Old Face"/>
        <w:color w:val="701B00"/>
      </w:rPr>
    </w:pPr>
    <w:r w:rsidRPr="00D77375">
      <w:rPr>
        <w:rFonts w:ascii="Baskerville Old Face" w:hAnsi="Baskerville Old Face"/>
        <w:color w:val="701B00"/>
      </w:rPr>
      <w:t>www.</w:t>
    </w:r>
    <w:r w:rsidR="00A240C4" w:rsidRPr="00D77375">
      <w:t xml:space="preserve"> </w:t>
    </w:r>
    <w:r w:rsidR="00A240C4" w:rsidRPr="00D77375">
      <w:rPr>
        <w:rFonts w:ascii="Baskerville Old Face" w:hAnsi="Baskerville Old Face"/>
        <w:color w:val="701B00"/>
      </w:rPr>
      <w:t>szentandrasiskola.hu</w:t>
    </w:r>
  </w:p>
  <w:p w14:paraId="2010794B" w14:textId="77777777" w:rsidR="00367A1D" w:rsidRPr="00494ABE" w:rsidRDefault="00367A1D" w:rsidP="00367A1D">
    <w:pPr>
      <w:pStyle w:val="lfej"/>
      <w:pBdr>
        <w:bottom w:val="double" w:sz="4" w:space="1" w:color="auto"/>
      </w:pBdr>
      <w:tabs>
        <w:tab w:val="clear" w:pos="9072"/>
        <w:tab w:val="right" w:pos="8080"/>
      </w:tabs>
      <w:ind w:right="-2"/>
      <w:jc w:val="right"/>
      <w:rPr>
        <w:rFonts w:ascii="Baskerville Old Face" w:hAnsi="Baskerville Old Face"/>
        <w:color w:val="862000"/>
        <w:sz w:val="2"/>
        <w:szCs w:val="2"/>
      </w:rPr>
    </w:pPr>
  </w:p>
  <w:p w14:paraId="3309E98B" w14:textId="77777777" w:rsidR="00367A1D" w:rsidRDefault="00367A1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988E" w14:textId="77777777" w:rsidR="004D0DC5" w:rsidRDefault="004D0DC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7517"/>
    <w:multiLevelType w:val="singleLevel"/>
    <w:tmpl w:val="DC7057E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096F218D"/>
    <w:multiLevelType w:val="singleLevel"/>
    <w:tmpl w:val="DC7057E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0ADD75BC"/>
    <w:multiLevelType w:val="singleLevel"/>
    <w:tmpl w:val="A3543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4808CE"/>
    <w:multiLevelType w:val="singleLevel"/>
    <w:tmpl w:val="E42E669A"/>
    <w:lvl w:ilvl="0">
      <w:start w:val="200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1C1167ED"/>
    <w:multiLevelType w:val="singleLevel"/>
    <w:tmpl w:val="73B2F9BE"/>
    <w:lvl w:ilvl="0">
      <w:start w:val="200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5" w15:restartNumberingAfterBreak="0">
    <w:nsid w:val="1E833EE6"/>
    <w:multiLevelType w:val="singleLevel"/>
    <w:tmpl w:val="DC7057E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20307BAD"/>
    <w:multiLevelType w:val="hybridMultilevel"/>
    <w:tmpl w:val="F1607AFC"/>
    <w:lvl w:ilvl="0" w:tplc="2A160CA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242005B0"/>
    <w:multiLevelType w:val="singleLevel"/>
    <w:tmpl w:val="C5B8B07A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5C4820"/>
    <w:multiLevelType w:val="singleLevel"/>
    <w:tmpl w:val="6EF4F336"/>
    <w:lvl w:ilvl="0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28224867"/>
    <w:multiLevelType w:val="singleLevel"/>
    <w:tmpl w:val="426CA986"/>
    <w:lvl w:ilvl="0">
      <w:start w:val="4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0" w15:restartNumberingAfterBreak="0">
    <w:nsid w:val="29AB446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CC68C7"/>
    <w:multiLevelType w:val="singleLevel"/>
    <w:tmpl w:val="DC7057E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34F85638"/>
    <w:multiLevelType w:val="hybridMultilevel"/>
    <w:tmpl w:val="8C68ED8A"/>
    <w:lvl w:ilvl="0" w:tplc="67CC9BE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7684767"/>
    <w:multiLevelType w:val="hybridMultilevel"/>
    <w:tmpl w:val="23A60C02"/>
    <w:lvl w:ilvl="0" w:tplc="2A160CA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FB54F5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1DA148D"/>
    <w:multiLevelType w:val="singleLevel"/>
    <w:tmpl w:val="DC7057E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 w15:restartNumberingAfterBreak="0">
    <w:nsid w:val="420B70D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8034F8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D52288"/>
    <w:multiLevelType w:val="hybridMultilevel"/>
    <w:tmpl w:val="0B144DEE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4B1E7C93"/>
    <w:multiLevelType w:val="hybridMultilevel"/>
    <w:tmpl w:val="D62C0D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60BC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012DD0"/>
    <w:multiLevelType w:val="hybridMultilevel"/>
    <w:tmpl w:val="7F96275A"/>
    <w:lvl w:ilvl="0" w:tplc="79121A0C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52FD7A39"/>
    <w:multiLevelType w:val="singleLevel"/>
    <w:tmpl w:val="DC7057E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 w15:restartNumberingAfterBreak="0">
    <w:nsid w:val="56FD74B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9747219"/>
    <w:multiLevelType w:val="singleLevel"/>
    <w:tmpl w:val="DC7057E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5" w15:restartNumberingAfterBreak="0">
    <w:nsid w:val="5AA64E2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FAC2196"/>
    <w:multiLevelType w:val="singleLevel"/>
    <w:tmpl w:val="DC7057E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 w15:restartNumberingAfterBreak="0">
    <w:nsid w:val="6BC95D1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CD16ECF"/>
    <w:multiLevelType w:val="singleLevel"/>
    <w:tmpl w:val="DC7057E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 w15:restartNumberingAfterBreak="0">
    <w:nsid w:val="6E6E516D"/>
    <w:multiLevelType w:val="hybridMultilevel"/>
    <w:tmpl w:val="153C18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001FA4"/>
    <w:multiLevelType w:val="hybridMultilevel"/>
    <w:tmpl w:val="7160F30C"/>
    <w:lvl w:ilvl="0" w:tplc="2A160CA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FF13D79"/>
    <w:multiLevelType w:val="hybridMultilevel"/>
    <w:tmpl w:val="12768B78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150741"/>
    <w:multiLevelType w:val="hybridMultilevel"/>
    <w:tmpl w:val="ED2686AC"/>
    <w:lvl w:ilvl="0" w:tplc="BA9C8D5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7547044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51545347">
    <w:abstractNumId w:val="17"/>
  </w:num>
  <w:num w:numId="2" w16cid:durableId="1348410481">
    <w:abstractNumId w:val="9"/>
  </w:num>
  <w:num w:numId="3" w16cid:durableId="1679382805">
    <w:abstractNumId w:val="23"/>
  </w:num>
  <w:num w:numId="4" w16cid:durableId="1384132031">
    <w:abstractNumId w:val="7"/>
  </w:num>
  <w:num w:numId="5" w16cid:durableId="929200455">
    <w:abstractNumId w:val="10"/>
  </w:num>
  <w:num w:numId="6" w16cid:durableId="1951666756">
    <w:abstractNumId w:val="24"/>
  </w:num>
  <w:num w:numId="7" w16cid:durableId="2018842835">
    <w:abstractNumId w:val="27"/>
  </w:num>
  <w:num w:numId="8" w16cid:durableId="411662679">
    <w:abstractNumId w:val="8"/>
  </w:num>
  <w:num w:numId="9" w16cid:durableId="1473130824">
    <w:abstractNumId w:val="0"/>
  </w:num>
  <w:num w:numId="10" w16cid:durableId="1485898380">
    <w:abstractNumId w:val="22"/>
  </w:num>
  <w:num w:numId="11" w16cid:durableId="1557744153">
    <w:abstractNumId w:val="2"/>
  </w:num>
  <w:num w:numId="12" w16cid:durableId="1936939203">
    <w:abstractNumId w:val="28"/>
  </w:num>
  <w:num w:numId="13" w16cid:durableId="182211634">
    <w:abstractNumId w:val="16"/>
  </w:num>
  <w:num w:numId="14" w16cid:durableId="1238905415">
    <w:abstractNumId w:val="14"/>
  </w:num>
  <w:num w:numId="15" w16cid:durableId="2104956800">
    <w:abstractNumId w:val="25"/>
  </w:num>
  <w:num w:numId="16" w16cid:durableId="1117943798">
    <w:abstractNumId w:val="33"/>
  </w:num>
  <w:num w:numId="17" w16cid:durableId="1802527998">
    <w:abstractNumId w:val="20"/>
  </w:num>
  <w:num w:numId="18" w16cid:durableId="840126681">
    <w:abstractNumId w:val="15"/>
  </w:num>
  <w:num w:numId="19" w16cid:durableId="1409425487">
    <w:abstractNumId w:val="1"/>
  </w:num>
  <w:num w:numId="20" w16cid:durableId="777027261">
    <w:abstractNumId w:val="26"/>
  </w:num>
  <w:num w:numId="21" w16cid:durableId="1638102148">
    <w:abstractNumId w:val="5"/>
  </w:num>
  <w:num w:numId="22" w16cid:durableId="735514999">
    <w:abstractNumId w:val="11"/>
  </w:num>
  <w:num w:numId="23" w16cid:durableId="616134804">
    <w:abstractNumId w:val="3"/>
  </w:num>
  <w:num w:numId="24" w16cid:durableId="430856735">
    <w:abstractNumId w:val="18"/>
  </w:num>
  <w:num w:numId="25" w16cid:durableId="829292729">
    <w:abstractNumId w:val="4"/>
  </w:num>
  <w:num w:numId="26" w16cid:durableId="1937249044">
    <w:abstractNumId w:val="13"/>
  </w:num>
  <w:num w:numId="27" w16cid:durableId="267399125">
    <w:abstractNumId w:val="30"/>
  </w:num>
  <w:num w:numId="28" w16cid:durableId="777994021">
    <w:abstractNumId w:val="6"/>
  </w:num>
  <w:num w:numId="29" w16cid:durableId="1009482538">
    <w:abstractNumId w:val="31"/>
  </w:num>
  <w:num w:numId="30" w16cid:durableId="1305888907">
    <w:abstractNumId w:val="12"/>
  </w:num>
  <w:num w:numId="31" w16cid:durableId="827136095">
    <w:abstractNumId w:val="29"/>
  </w:num>
  <w:num w:numId="32" w16cid:durableId="920984912">
    <w:abstractNumId w:val="19"/>
  </w:num>
  <w:num w:numId="33" w16cid:durableId="1252468627">
    <w:abstractNumId w:val="21"/>
  </w:num>
  <w:num w:numId="34" w16cid:durableId="187245328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B6"/>
    <w:rsid w:val="00006BFE"/>
    <w:rsid w:val="000229C1"/>
    <w:rsid w:val="000847F1"/>
    <w:rsid w:val="00084A10"/>
    <w:rsid w:val="000B48CA"/>
    <w:rsid w:val="000B5A77"/>
    <w:rsid w:val="000C76C0"/>
    <w:rsid w:val="000E4FBD"/>
    <w:rsid w:val="00105E08"/>
    <w:rsid w:val="00112C9C"/>
    <w:rsid w:val="00117DAB"/>
    <w:rsid w:val="0014635D"/>
    <w:rsid w:val="0015092A"/>
    <w:rsid w:val="001615F2"/>
    <w:rsid w:val="001631AB"/>
    <w:rsid w:val="0016360F"/>
    <w:rsid w:val="001653C8"/>
    <w:rsid w:val="001757EC"/>
    <w:rsid w:val="00182348"/>
    <w:rsid w:val="00190420"/>
    <w:rsid w:val="00192F04"/>
    <w:rsid w:val="001A36F1"/>
    <w:rsid w:val="001B30EF"/>
    <w:rsid w:val="001D5FC3"/>
    <w:rsid w:val="001E4324"/>
    <w:rsid w:val="001F100F"/>
    <w:rsid w:val="00200785"/>
    <w:rsid w:val="00227147"/>
    <w:rsid w:val="00267A73"/>
    <w:rsid w:val="00294C82"/>
    <w:rsid w:val="00297BEF"/>
    <w:rsid w:val="002A55F6"/>
    <w:rsid w:val="002B7408"/>
    <w:rsid w:val="002C06EE"/>
    <w:rsid w:val="002E24DA"/>
    <w:rsid w:val="002E4990"/>
    <w:rsid w:val="003156E6"/>
    <w:rsid w:val="003263C5"/>
    <w:rsid w:val="00327FB8"/>
    <w:rsid w:val="00332476"/>
    <w:rsid w:val="003379D5"/>
    <w:rsid w:val="00367A1D"/>
    <w:rsid w:val="00381C4A"/>
    <w:rsid w:val="0038429B"/>
    <w:rsid w:val="0038672C"/>
    <w:rsid w:val="003B3384"/>
    <w:rsid w:val="003D7264"/>
    <w:rsid w:val="003E0484"/>
    <w:rsid w:val="003F615D"/>
    <w:rsid w:val="003F61B6"/>
    <w:rsid w:val="0040366B"/>
    <w:rsid w:val="0041076A"/>
    <w:rsid w:val="00413172"/>
    <w:rsid w:val="00436F03"/>
    <w:rsid w:val="0044657E"/>
    <w:rsid w:val="0046089C"/>
    <w:rsid w:val="004742AC"/>
    <w:rsid w:val="004908ED"/>
    <w:rsid w:val="00496E16"/>
    <w:rsid w:val="004A1F71"/>
    <w:rsid w:val="004A565B"/>
    <w:rsid w:val="004B7F3E"/>
    <w:rsid w:val="004D0DC5"/>
    <w:rsid w:val="004F42A0"/>
    <w:rsid w:val="005244B8"/>
    <w:rsid w:val="00533ED4"/>
    <w:rsid w:val="00540005"/>
    <w:rsid w:val="00560846"/>
    <w:rsid w:val="00564960"/>
    <w:rsid w:val="005A3018"/>
    <w:rsid w:val="005B31A0"/>
    <w:rsid w:val="005E776D"/>
    <w:rsid w:val="006149F7"/>
    <w:rsid w:val="00623135"/>
    <w:rsid w:val="00625B87"/>
    <w:rsid w:val="006337BC"/>
    <w:rsid w:val="00636F05"/>
    <w:rsid w:val="00652A81"/>
    <w:rsid w:val="006563C6"/>
    <w:rsid w:val="00663F9E"/>
    <w:rsid w:val="006640D3"/>
    <w:rsid w:val="0066579D"/>
    <w:rsid w:val="00683BB3"/>
    <w:rsid w:val="0069361C"/>
    <w:rsid w:val="00694BDA"/>
    <w:rsid w:val="006A6960"/>
    <w:rsid w:val="006B45EB"/>
    <w:rsid w:val="006C05F7"/>
    <w:rsid w:val="006E1F1A"/>
    <w:rsid w:val="006E222B"/>
    <w:rsid w:val="006E5204"/>
    <w:rsid w:val="006E5224"/>
    <w:rsid w:val="0071035D"/>
    <w:rsid w:val="00713BFB"/>
    <w:rsid w:val="0072499F"/>
    <w:rsid w:val="007322FE"/>
    <w:rsid w:val="0074353C"/>
    <w:rsid w:val="00744E79"/>
    <w:rsid w:val="00745F35"/>
    <w:rsid w:val="00753608"/>
    <w:rsid w:val="007717F2"/>
    <w:rsid w:val="007749FF"/>
    <w:rsid w:val="0079018C"/>
    <w:rsid w:val="00791737"/>
    <w:rsid w:val="007A1380"/>
    <w:rsid w:val="007B1A04"/>
    <w:rsid w:val="007C057A"/>
    <w:rsid w:val="007D5788"/>
    <w:rsid w:val="007E238C"/>
    <w:rsid w:val="0082572C"/>
    <w:rsid w:val="008343B6"/>
    <w:rsid w:val="00860CB1"/>
    <w:rsid w:val="00880794"/>
    <w:rsid w:val="00890E70"/>
    <w:rsid w:val="008949BB"/>
    <w:rsid w:val="008A5457"/>
    <w:rsid w:val="008B658B"/>
    <w:rsid w:val="008E2DE1"/>
    <w:rsid w:val="00904575"/>
    <w:rsid w:val="0090610A"/>
    <w:rsid w:val="00911675"/>
    <w:rsid w:val="0091610B"/>
    <w:rsid w:val="009505E1"/>
    <w:rsid w:val="00972224"/>
    <w:rsid w:val="009961F6"/>
    <w:rsid w:val="009D4ED5"/>
    <w:rsid w:val="009E06F4"/>
    <w:rsid w:val="009E1907"/>
    <w:rsid w:val="00A0422A"/>
    <w:rsid w:val="00A17B0B"/>
    <w:rsid w:val="00A23182"/>
    <w:rsid w:val="00A23D60"/>
    <w:rsid w:val="00A240C4"/>
    <w:rsid w:val="00A33112"/>
    <w:rsid w:val="00A35B8B"/>
    <w:rsid w:val="00A37CD2"/>
    <w:rsid w:val="00A4060E"/>
    <w:rsid w:val="00A40C3A"/>
    <w:rsid w:val="00A44E0A"/>
    <w:rsid w:val="00A54FF7"/>
    <w:rsid w:val="00A57C3D"/>
    <w:rsid w:val="00A674E1"/>
    <w:rsid w:val="00A72AB4"/>
    <w:rsid w:val="00A827AE"/>
    <w:rsid w:val="00A82C1D"/>
    <w:rsid w:val="00A946BD"/>
    <w:rsid w:val="00AC1098"/>
    <w:rsid w:val="00AC3EEE"/>
    <w:rsid w:val="00AE21DC"/>
    <w:rsid w:val="00AE5E5B"/>
    <w:rsid w:val="00AF3523"/>
    <w:rsid w:val="00B0014E"/>
    <w:rsid w:val="00B01BB8"/>
    <w:rsid w:val="00B02582"/>
    <w:rsid w:val="00B34B4F"/>
    <w:rsid w:val="00B44470"/>
    <w:rsid w:val="00B51961"/>
    <w:rsid w:val="00B5515D"/>
    <w:rsid w:val="00B7654C"/>
    <w:rsid w:val="00B8145C"/>
    <w:rsid w:val="00B904DE"/>
    <w:rsid w:val="00B916D5"/>
    <w:rsid w:val="00B97212"/>
    <w:rsid w:val="00BC7C5C"/>
    <w:rsid w:val="00BD5A72"/>
    <w:rsid w:val="00C217E0"/>
    <w:rsid w:val="00C27599"/>
    <w:rsid w:val="00C33BD6"/>
    <w:rsid w:val="00C73F50"/>
    <w:rsid w:val="00C74AEC"/>
    <w:rsid w:val="00C81B23"/>
    <w:rsid w:val="00C82F96"/>
    <w:rsid w:val="00C85AA3"/>
    <w:rsid w:val="00CC0872"/>
    <w:rsid w:val="00CD5EBD"/>
    <w:rsid w:val="00CE3CC4"/>
    <w:rsid w:val="00D00A43"/>
    <w:rsid w:val="00D116AE"/>
    <w:rsid w:val="00D73BE8"/>
    <w:rsid w:val="00D77375"/>
    <w:rsid w:val="00D8075D"/>
    <w:rsid w:val="00D81EB1"/>
    <w:rsid w:val="00D9716C"/>
    <w:rsid w:val="00DA7123"/>
    <w:rsid w:val="00DB1304"/>
    <w:rsid w:val="00DE681D"/>
    <w:rsid w:val="00E05ABA"/>
    <w:rsid w:val="00E126BB"/>
    <w:rsid w:val="00E17224"/>
    <w:rsid w:val="00E26394"/>
    <w:rsid w:val="00E35BCC"/>
    <w:rsid w:val="00E74A94"/>
    <w:rsid w:val="00E7603A"/>
    <w:rsid w:val="00EA16B0"/>
    <w:rsid w:val="00EA62C2"/>
    <w:rsid w:val="00EB70A0"/>
    <w:rsid w:val="00ED209E"/>
    <w:rsid w:val="00F010E7"/>
    <w:rsid w:val="00F11C13"/>
    <w:rsid w:val="00F5777D"/>
    <w:rsid w:val="00F623E5"/>
    <w:rsid w:val="00F64E17"/>
    <w:rsid w:val="00F76E4A"/>
    <w:rsid w:val="00FB5874"/>
    <w:rsid w:val="00FC5139"/>
    <w:rsid w:val="00FC62A5"/>
    <w:rsid w:val="00FD5B8A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438FAA"/>
  <w15:chartTrackingRefBased/>
  <w15:docId w15:val="{D1A9B1C6-F0F7-4CA5-B6B7-4099D40E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343B6"/>
    <w:rPr>
      <w:sz w:val="24"/>
      <w:szCs w:val="24"/>
    </w:rPr>
  </w:style>
  <w:style w:type="paragraph" w:styleId="Cmsor1">
    <w:name w:val="heading 1"/>
    <w:basedOn w:val="Norml"/>
    <w:next w:val="Norml"/>
    <w:qFormat/>
    <w:rsid w:val="006E5224"/>
    <w:pPr>
      <w:keepNext/>
      <w:outlineLvl w:val="0"/>
    </w:pPr>
    <w:rPr>
      <w:rFonts w:ascii="Abadi MT Condensed" w:hAnsi="Abadi MT Condensed"/>
      <w:smallCaps/>
      <w:sz w:val="36"/>
    </w:rPr>
  </w:style>
  <w:style w:type="paragraph" w:styleId="Cmsor2">
    <w:name w:val="heading 2"/>
    <w:basedOn w:val="Norml"/>
    <w:next w:val="Norml"/>
    <w:qFormat/>
    <w:rsid w:val="006E5224"/>
    <w:pPr>
      <w:keepNext/>
      <w:ind w:left="4956" w:firstLine="42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6E5224"/>
    <w:pPr>
      <w:keepNext/>
      <w:jc w:val="both"/>
      <w:outlineLvl w:val="2"/>
    </w:pPr>
    <w:rPr>
      <w:b/>
    </w:rPr>
  </w:style>
  <w:style w:type="paragraph" w:styleId="Cmsor4">
    <w:name w:val="heading 4"/>
    <w:basedOn w:val="Norml"/>
    <w:next w:val="Norml"/>
    <w:qFormat/>
    <w:rsid w:val="006E5224"/>
    <w:pPr>
      <w:keepNext/>
      <w:outlineLvl w:val="3"/>
    </w:pPr>
    <w:rPr>
      <w:b/>
      <w:u w:val="single"/>
    </w:rPr>
  </w:style>
  <w:style w:type="paragraph" w:styleId="Cmsor5">
    <w:name w:val="heading 5"/>
    <w:basedOn w:val="Norml"/>
    <w:next w:val="Norml"/>
    <w:qFormat/>
    <w:rsid w:val="006E5224"/>
    <w:pPr>
      <w:keepNext/>
      <w:outlineLvl w:val="4"/>
    </w:pPr>
    <w:rPr>
      <w:b/>
    </w:rPr>
  </w:style>
  <w:style w:type="paragraph" w:styleId="Cmsor6">
    <w:name w:val="heading 6"/>
    <w:basedOn w:val="Norml"/>
    <w:next w:val="Norml"/>
    <w:qFormat/>
    <w:rsid w:val="006E5224"/>
    <w:pPr>
      <w:keepNext/>
      <w:outlineLvl w:val="5"/>
    </w:pPr>
  </w:style>
  <w:style w:type="paragraph" w:styleId="Cmsor7">
    <w:name w:val="heading 7"/>
    <w:basedOn w:val="Norml"/>
    <w:next w:val="Norml"/>
    <w:qFormat/>
    <w:rsid w:val="006E5224"/>
    <w:pPr>
      <w:keepNext/>
      <w:outlineLvl w:val="6"/>
    </w:pPr>
    <w:rPr>
      <w:b/>
      <w:sz w:val="28"/>
    </w:rPr>
  </w:style>
  <w:style w:type="paragraph" w:styleId="Cmsor8">
    <w:name w:val="heading 8"/>
    <w:basedOn w:val="Norml"/>
    <w:next w:val="Norml"/>
    <w:qFormat/>
    <w:rsid w:val="006E5224"/>
    <w:pPr>
      <w:keepNext/>
      <w:outlineLvl w:val="7"/>
    </w:pPr>
    <w:rPr>
      <w:u w:val="single"/>
    </w:rPr>
  </w:style>
  <w:style w:type="paragraph" w:styleId="Cmsor9">
    <w:name w:val="heading 9"/>
    <w:basedOn w:val="Norml"/>
    <w:next w:val="Norml"/>
    <w:qFormat/>
    <w:rsid w:val="006E5224"/>
    <w:pPr>
      <w:keepNext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E522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E5224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6E5224"/>
    <w:rPr>
      <w:sz w:val="28"/>
    </w:rPr>
  </w:style>
  <w:style w:type="paragraph" w:styleId="Szvegtrzs2">
    <w:name w:val="Body Text 2"/>
    <w:basedOn w:val="Norml"/>
    <w:rsid w:val="006E5224"/>
    <w:pPr>
      <w:jc w:val="both"/>
    </w:pPr>
    <w:rPr>
      <w:sz w:val="28"/>
    </w:rPr>
  </w:style>
  <w:style w:type="paragraph" w:styleId="Lista">
    <w:name w:val="List"/>
    <w:basedOn w:val="Norml"/>
    <w:rsid w:val="006E5224"/>
    <w:pPr>
      <w:ind w:left="283" w:hanging="283"/>
    </w:pPr>
  </w:style>
  <w:style w:type="paragraph" w:styleId="Megszlts">
    <w:name w:val="Salutation"/>
    <w:basedOn w:val="Norml"/>
    <w:next w:val="Norml"/>
    <w:rsid w:val="006E5224"/>
  </w:style>
  <w:style w:type="paragraph" w:styleId="Szvegtrzsbehzssal">
    <w:name w:val="Body Text Indent"/>
    <w:basedOn w:val="Norml"/>
    <w:rsid w:val="006E5224"/>
    <w:pPr>
      <w:spacing w:after="120"/>
      <w:ind w:left="283"/>
    </w:pPr>
  </w:style>
  <w:style w:type="paragraph" w:styleId="Szvegtrzs3">
    <w:name w:val="Body Text 3"/>
    <w:basedOn w:val="Norml"/>
    <w:rsid w:val="006E5224"/>
    <w:pPr>
      <w:spacing w:line="360" w:lineRule="auto"/>
      <w:jc w:val="both"/>
    </w:pPr>
  </w:style>
  <w:style w:type="paragraph" w:styleId="Buborkszveg">
    <w:name w:val="Balloon Text"/>
    <w:basedOn w:val="Norml"/>
    <w:semiHidden/>
    <w:rsid w:val="00BD5A7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A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qFormat/>
    <w:rsid w:val="00625B8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rsid w:val="00625B8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hivatkozs">
    <w:name w:val="Hyperlink"/>
    <w:rsid w:val="003F615D"/>
    <w:rPr>
      <w:color w:val="0000FF"/>
      <w:u w:val="single"/>
    </w:rPr>
  </w:style>
  <w:style w:type="character" w:customStyle="1" w:styleId="lfejChar">
    <w:name w:val="Élőfej Char"/>
    <w:link w:val="lfej"/>
    <w:uiPriority w:val="99"/>
    <w:rsid w:val="00367A1D"/>
    <w:rPr>
      <w:sz w:val="24"/>
      <w:szCs w:val="24"/>
    </w:rPr>
  </w:style>
  <w:style w:type="character" w:styleId="Jegyzethivatkozs">
    <w:name w:val="annotation reference"/>
    <w:semiHidden/>
    <w:unhideWhenUsed/>
    <w:rsid w:val="006337B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337B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337BC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337BC"/>
    <w:rPr>
      <w:b/>
      <w:bCs/>
    </w:rPr>
  </w:style>
  <w:style w:type="character" w:customStyle="1" w:styleId="MegjegyzstrgyaChar">
    <w:name w:val="Megjegyzés tárgya Char"/>
    <w:link w:val="Megjegyzstrgya"/>
    <w:semiHidden/>
    <w:rsid w:val="00633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zgat&#243;\Desktop\fejl&#233;c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F520-5F9F-4CFB-92DE-595BE4DC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fejléces.dotx</Template>
  <TotalTime>1</TotalTime>
  <Pages>2</Pages>
  <Words>557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>Budapest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subject/>
  <dc:creator>Igazgató</dc:creator>
  <cp:keywords/>
  <cp:lastModifiedBy>O365 felhasználó</cp:lastModifiedBy>
  <cp:revision>2</cp:revision>
  <cp:lastPrinted>2020-01-13T10:33:00Z</cp:lastPrinted>
  <dcterms:created xsi:type="dcterms:W3CDTF">2022-05-27T16:06:00Z</dcterms:created>
  <dcterms:modified xsi:type="dcterms:W3CDTF">2022-05-27T16:06:00Z</dcterms:modified>
</cp:coreProperties>
</file>